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F7" w:rsidRDefault="00652D24" w:rsidP="006642FF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dav</w:t>
      </w:r>
      <w:bookmarkStart w:id="0" w:name="_GoBack"/>
      <w:bookmarkEnd w:id="0"/>
    </w:p>
    <w:p w:rsidR="005E29C3" w:rsidRPr="006A56D8" w:rsidRDefault="00EF4F90" w:rsidP="006642FF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Highway</w:t>
      </w:r>
      <w:r w:rsidR="005E29C3" w:rsidRPr="006A56D8">
        <w:rPr>
          <w:rFonts w:ascii="Times New Roman" w:hAnsi="Times New Roman"/>
          <w:color w:val="000000"/>
          <w:sz w:val="32"/>
          <w:szCs w:val="32"/>
        </w:rPr>
        <w:t xml:space="preserve"> Safety Summit</w:t>
      </w:r>
    </w:p>
    <w:p w:rsidR="00861BAA" w:rsidRPr="009D465F" w:rsidRDefault="00EF4F90" w:rsidP="00943FFB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DZD: One Vision-One Goal</w:t>
      </w:r>
    </w:p>
    <w:p w:rsidR="00861BAA" w:rsidRPr="008F6742" w:rsidRDefault="00EF4F90" w:rsidP="00943FFB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November 14-15, 2017</w:t>
      </w:r>
    </w:p>
    <w:p w:rsidR="00861BAA" w:rsidRPr="00240EFD" w:rsidRDefault="00861BAA" w:rsidP="00943FFB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EFD">
        <w:rPr>
          <w:rFonts w:ascii="Times New Roman" w:hAnsi="Times New Roman"/>
          <w:color w:val="000000"/>
          <w:sz w:val="24"/>
          <w:szCs w:val="24"/>
        </w:rPr>
        <w:t>Crowne Plaza</w:t>
      </w:r>
    </w:p>
    <w:p w:rsidR="00861BAA" w:rsidRDefault="00861BAA" w:rsidP="00861B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EFD">
        <w:rPr>
          <w:rFonts w:ascii="Times New Roman" w:hAnsi="Times New Roman"/>
          <w:color w:val="000000"/>
          <w:sz w:val="24"/>
          <w:szCs w:val="24"/>
        </w:rPr>
        <w:t>Baton Rouge, Louisiana</w:t>
      </w:r>
    </w:p>
    <w:p w:rsidR="009211F5" w:rsidRPr="00240EFD" w:rsidRDefault="009211F5" w:rsidP="00861B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93"/>
        <w:tblW w:w="11520" w:type="dxa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</w:tblPr>
      <w:tblGrid>
        <w:gridCol w:w="2099"/>
        <w:gridCol w:w="6968"/>
        <w:gridCol w:w="2453"/>
      </w:tblGrid>
      <w:tr w:rsidR="00861BAA" w:rsidRPr="009211F5" w:rsidTr="00163985">
        <w:trPr>
          <w:trHeight w:hRule="exact" w:val="569"/>
        </w:trPr>
        <w:tc>
          <w:tcPr>
            <w:tcW w:w="2099" w:type="dxa"/>
            <w:shd w:val="clear" w:color="auto" w:fill="auto"/>
          </w:tcPr>
          <w:p w:rsidR="00861BAA" w:rsidRPr="0092215C" w:rsidRDefault="00861BAA" w:rsidP="00943FFB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215C">
              <w:rPr>
                <w:rFonts w:ascii="Times New Roman" w:hAnsi="Times New Roman"/>
                <w:b w:val="0"/>
                <w:sz w:val="22"/>
                <w:szCs w:val="22"/>
              </w:rPr>
              <w:t>Day 1</w:t>
            </w:r>
          </w:p>
        </w:tc>
        <w:tc>
          <w:tcPr>
            <w:tcW w:w="6968" w:type="dxa"/>
            <w:shd w:val="clear" w:color="auto" w:fill="auto"/>
          </w:tcPr>
          <w:p w:rsidR="00861BAA" w:rsidRPr="009211F5" w:rsidRDefault="004D039C" w:rsidP="00943FFB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Registration opens at 7:00am</w:t>
            </w:r>
          </w:p>
        </w:tc>
        <w:tc>
          <w:tcPr>
            <w:tcW w:w="2453" w:type="dxa"/>
            <w:shd w:val="clear" w:color="auto" w:fill="auto"/>
          </w:tcPr>
          <w:p w:rsidR="00861BAA" w:rsidRPr="009211F5" w:rsidRDefault="00861BAA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Moderator/Room</w:t>
            </w:r>
          </w:p>
        </w:tc>
      </w:tr>
      <w:tr w:rsidR="00861BAA" w:rsidRPr="009211F5" w:rsidTr="00163985">
        <w:trPr>
          <w:trHeight w:val="2248"/>
        </w:trPr>
        <w:tc>
          <w:tcPr>
            <w:tcW w:w="2099" w:type="dxa"/>
            <w:shd w:val="clear" w:color="auto" w:fill="auto"/>
          </w:tcPr>
          <w:p w:rsidR="00861BAA" w:rsidRPr="0092215C" w:rsidRDefault="00EF4F90" w:rsidP="00943FFB">
            <w:pPr>
              <w:rPr>
                <w:rFonts w:ascii="Times New Roman" w:hAnsi="Times New Roman"/>
                <w:szCs w:val="22"/>
              </w:rPr>
            </w:pPr>
            <w:r w:rsidRPr="0092215C">
              <w:rPr>
                <w:rFonts w:ascii="Times New Roman" w:hAnsi="Times New Roman"/>
                <w:szCs w:val="22"/>
              </w:rPr>
              <w:t>8:00-8:4</w:t>
            </w:r>
            <w:r w:rsidR="00861BAA" w:rsidRPr="0092215C">
              <w:rPr>
                <w:rFonts w:ascii="Times New Roman" w:hAnsi="Times New Roman"/>
                <w:szCs w:val="22"/>
              </w:rPr>
              <w:t>5am</w:t>
            </w:r>
          </w:p>
          <w:p w:rsidR="00861BAA" w:rsidRPr="0092215C" w:rsidRDefault="00861BAA" w:rsidP="00943FF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968" w:type="dxa"/>
            <w:shd w:val="clear" w:color="auto" w:fill="auto"/>
          </w:tcPr>
          <w:p w:rsidR="00861BAA" w:rsidRPr="009211F5" w:rsidRDefault="00861BAA" w:rsidP="00943FFB">
            <w:pPr>
              <w:pStyle w:val="Bold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 xml:space="preserve">Welcome </w:t>
            </w:r>
            <w:r w:rsidR="0028093B" w:rsidRPr="009211F5">
              <w:rPr>
                <w:rFonts w:ascii="Times New Roman" w:hAnsi="Times New Roman"/>
                <w:sz w:val="22"/>
                <w:szCs w:val="22"/>
              </w:rPr>
              <w:t>&amp;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 xml:space="preserve"> Introductions:</w:t>
            </w:r>
          </w:p>
          <w:p w:rsidR="00943FFB" w:rsidRPr="009211F5" w:rsidRDefault="00F84E80" w:rsidP="00F84E80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Deputy </w:t>
            </w:r>
            <w:r w:rsidR="004C0816" w:rsidRPr="009211F5">
              <w:rPr>
                <w:rFonts w:ascii="Times New Roman" w:hAnsi="Times New Roman"/>
                <w:szCs w:val="22"/>
              </w:rPr>
              <w:t xml:space="preserve">Secretary </w:t>
            </w:r>
            <w:r w:rsidR="00EF4F90" w:rsidRPr="009211F5">
              <w:rPr>
                <w:rFonts w:ascii="Times New Roman" w:hAnsi="Times New Roman"/>
                <w:szCs w:val="22"/>
              </w:rPr>
              <w:t>Eric Kalivoda</w:t>
            </w:r>
            <w:r w:rsidR="00E80962" w:rsidRPr="009211F5">
              <w:rPr>
                <w:rFonts w:ascii="Times New Roman" w:hAnsi="Times New Roman"/>
                <w:szCs w:val="22"/>
              </w:rPr>
              <w:t>/</w:t>
            </w:r>
            <w:r w:rsidR="00943FFB" w:rsidRPr="009211F5">
              <w:rPr>
                <w:rFonts w:ascii="Times New Roman" w:hAnsi="Times New Roman"/>
                <w:szCs w:val="22"/>
              </w:rPr>
              <w:t>D</w:t>
            </w:r>
            <w:r w:rsidR="00196049" w:rsidRPr="009211F5">
              <w:rPr>
                <w:rFonts w:ascii="Times New Roman" w:hAnsi="Times New Roman"/>
                <w:szCs w:val="22"/>
              </w:rPr>
              <w:t>epartment of Transportation and Development</w:t>
            </w:r>
            <w:r w:rsidR="0033679E">
              <w:rPr>
                <w:rFonts w:ascii="Times New Roman" w:hAnsi="Times New Roman"/>
                <w:szCs w:val="22"/>
              </w:rPr>
              <w:t xml:space="preserve"> (LA DOTD)</w:t>
            </w:r>
          </w:p>
          <w:p w:rsidR="00943FFB" w:rsidRPr="009211F5" w:rsidRDefault="002B4B9A" w:rsidP="00943FFB">
            <w:pPr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 xml:space="preserve">Col. </w:t>
            </w:r>
            <w:r w:rsidR="00EF4F90" w:rsidRPr="009211F5">
              <w:rPr>
                <w:rFonts w:ascii="Times New Roman" w:hAnsi="Times New Roman"/>
                <w:szCs w:val="22"/>
              </w:rPr>
              <w:t>Kevin Reeves</w:t>
            </w:r>
            <w:r w:rsidR="00E80962" w:rsidRPr="009211F5">
              <w:rPr>
                <w:rFonts w:ascii="Times New Roman" w:hAnsi="Times New Roman"/>
                <w:szCs w:val="22"/>
              </w:rPr>
              <w:t>/</w:t>
            </w:r>
            <w:r w:rsidR="00196049" w:rsidRPr="009211F5">
              <w:rPr>
                <w:rFonts w:ascii="Times New Roman" w:hAnsi="Times New Roman"/>
                <w:szCs w:val="22"/>
              </w:rPr>
              <w:t>Louisiana State Police</w:t>
            </w:r>
            <w:r w:rsidR="0033679E">
              <w:rPr>
                <w:rFonts w:ascii="Times New Roman" w:hAnsi="Times New Roman"/>
                <w:szCs w:val="22"/>
              </w:rPr>
              <w:t xml:space="preserve"> (LSP)</w:t>
            </w:r>
          </w:p>
          <w:p w:rsidR="003B4E3B" w:rsidRDefault="00F84E80" w:rsidP="003B4E3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Dr. </w:t>
            </w:r>
            <w:r w:rsidR="003B4E3B" w:rsidRPr="009211F5">
              <w:rPr>
                <w:rFonts w:ascii="Times New Roman" w:hAnsi="Times New Roman"/>
                <w:szCs w:val="22"/>
              </w:rPr>
              <w:t>Katara Williams</w:t>
            </w:r>
            <w:r>
              <w:rPr>
                <w:rFonts w:ascii="Times New Roman" w:hAnsi="Times New Roman"/>
                <w:szCs w:val="22"/>
              </w:rPr>
              <w:t>/</w:t>
            </w:r>
            <w:r w:rsidR="003B4E3B" w:rsidRPr="009211F5">
              <w:rPr>
                <w:rFonts w:ascii="Times New Roman" w:hAnsi="Times New Roman"/>
                <w:szCs w:val="22"/>
              </w:rPr>
              <w:t>Louisiana Highway Safety Commission</w:t>
            </w:r>
            <w:r w:rsidR="0033679E">
              <w:rPr>
                <w:rFonts w:ascii="Times New Roman" w:hAnsi="Times New Roman"/>
                <w:szCs w:val="22"/>
              </w:rPr>
              <w:t xml:space="preserve"> (LHSC)</w:t>
            </w:r>
            <w:r w:rsidR="003B4E3B" w:rsidRPr="009211F5">
              <w:rPr>
                <w:rFonts w:ascii="Times New Roman" w:hAnsi="Times New Roman"/>
                <w:szCs w:val="22"/>
              </w:rPr>
              <w:t xml:space="preserve"> </w:t>
            </w:r>
          </w:p>
          <w:p w:rsidR="00555CCE" w:rsidRPr="009211F5" w:rsidRDefault="00555CCE" w:rsidP="003B4E3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Brian Jones/N</w:t>
            </w:r>
            <w:r w:rsidR="0033679E">
              <w:rPr>
                <w:rFonts w:ascii="Times New Roman" w:hAnsi="Times New Roman"/>
                <w:szCs w:val="22"/>
              </w:rPr>
              <w:t xml:space="preserve">ational </w:t>
            </w:r>
            <w:r>
              <w:rPr>
                <w:rFonts w:ascii="Times New Roman" w:hAnsi="Times New Roman"/>
                <w:szCs w:val="22"/>
              </w:rPr>
              <w:t>H</w:t>
            </w:r>
            <w:r w:rsidR="0033679E">
              <w:rPr>
                <w:rFonts w:ascii="Times New Roman" w:hAnsi="Times New Roman"/>
                <w:szCs w:val="22"/>
              </w:rPr>
              <w:t xml:space="preserve">ighway </w:t>
            </w:r>
            <w:r>
              <w:rPr>
                <w:rFonts w:ascii="Times New Roman" w:hAnsi="Times New Roman"/>
                <w:szCs w:val="22"/>
              </w:rPr>
              <w:t>T</w:t>
            </w:r>
            <w:r w:rsidR="0033679E">
              <w:rPr>
                <w:rFonts w:ascii="Times New Roman" w:hAnsi="Times New Roman"/>
                <w:szCs w:val="22"/>
              </w:rPr>
              <w:t xml:space="preserve">raffic </w:t>
            </w:r>
            <w:r>
              <w:rPr>
                <w:rFonts w:ascii="Times New Roman" w:hAnsi="Times New Roman"/>
                <w:szCs w:val="22"/>
              </w:rPr>
              <w:t>S</w:t>
            </w:r>
            <w:r w:rsidR="0033679E">
              <w:rPr>
                <w:rFonts w:ascii="Times New Roman" w:hAnsi="Times New Roman"/>
                <w:szCs w:val="22"/>
              </w:rPr>
              <w:t xml:space="preserve">afety </w:t>
            </w:r>
            <w:r>
              <w:rPr>
                <w:rFonts w:ascii="Times New Roman" w:hAnsi="Times New Roman"/>
                <w:szCs w:val="22"/>
              </w:rPr>
              <w:t>A</w:t>
            </w:r>
            <w:r w:rsidR="0033679E">
              <w:rPr>
                <w:rFonts w:ascii="Times New Roman" w:hAnsi="Times New Roman"/>
                <w:szCs w:val="22"/>
              </w:rPr>
              <w:t>dministration</w:t>
            </w:r>
            <w:r w:rsidR="00397E9D">
              <w:rPr>
                <w:rFonts w:ascii="Times New Roman" w:hAnsi="Times New Roman"/>
                <w:szCs w:val="22"/>
              </w:rPr>
              <w:t xml:space="preserve"> </w:t>
            </w:r>
            <w:r w:rsidR="0033679E">
              <w:rPr>
                <w:rFonts w:ascii="Times New Roman" w:hAnsi="Times New Roman"/>
                <w:szCs w:val="22"/>
              </w:rPr>
              <w:t>(NHTSA)</w:t>
            </w:r>
          </w:p>
          <w:p w:rsidR="00943FFB" w:rsidRPr="009211F5" w:rsidRDefault="00E86AC8" w:rsidP="00943FFB">
            <w:pPr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 xml:space="preserve">Wes </w:t>
            </w:r>
            <w:proofErr w:type="spellStart"/>
            <w:r w:rsidRPr="009211F5">
              <w:rPr>
                <w:rFonts w:ascii="Times New Roman" w:hAnsi="Times New Roman"/>
                <w:szCs w:val="22"/>
              </w:rPr>
              <w:t>Bo</w:t>
            </w:r>
            <w:r w:rsidR="00E80962" w:rsidRPr="009211F5">
              <w:rPr>
                <w:rFonts w:ascii="Times New Roman" w:hAnsi="Times New Roman"/>
                <w:szCs w:val="22"/>
              </w:rPr>
              <w:t>linger</w:t>
            </w:r>
            <w:proofErr w:type="spellEnd"/>
            <w:r w:rsidR="00E80962" w:rsidRPr="009211F5">
              <w:rPr>
                <w:rFonts w:ascii="Times New Roman" w:hAnsi="Times New Roman"/>
                <w:szCs w:val="22"/>
              </w:rPr>
              <w:t>/</w:t>
            </w:r>
            <w:r w:rsidR="00196049" w:rsidRPr="009211F5">
              <w:rPr>
                <w:rFonts w:ascii="Times New Roman" w:hAnsi="Times New Roman"/>
                <w:szCs w:val="22"/>
              </w:rPr>
              <w:t>Federal Highway Administration</w:t>
            </w:r>
            <w:r w:rsidR="0033679E">
              <w:rPr>
                <w:rFonts w:ascii="Times New Roman" w:hAnsi="Times New Roman"/>
                <w:szCs w:val="22"/>
              </w:rPr>
              <w:t xml:space="preserve"> (FHWA)</w:t>
            </w:r>
          </w:p>
          <w:p w:rsidR="00EF4F90" w:rsidRDefault="00EF4F90" w:rsidP="00943FFB">
            <w:pPr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Richard Washington</w:t>
            </w:r>
            <w:r w:rsidR="00B60592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="00B60592">
              <w:rPr>
                <w:rFonts w:ascii="Times New Roman" w:hAnsi="Times New Roman"/>
                <w:szCs w:val="22"/>
              </w:rPr>
              <w:t>Ph,</w:t>
            </w:r>
            <w:r w:rsidR="0033679E">
              <w:rPr>
                <w:rFonts w:ascii="Times New Roman" w:hAnsi="Times New Roman"/>
                <w:szCs w:val="22"/>
              </w:rPr>
              <w:t>D</w:t>
            </w:r>
            <w:proofErr w:type="spellEnd"/>
            <w:r w:rsidR="0033679E">
              <w:rPr>
                <w:rFonts w:ascii="Times New Roman" w:hAnsi="Times New Roman"/>
                <w:szCs w:val="22"/>
              </w:rPr>
              <w:t>.</w:t>
            </w:r>
            <w:r w:rsidRPr="009211F5">
              <w:rPr>
                <w:rFonts w:ascii="Times New Roman" w:hAnsi="Times New Roman"/>
                <w:szCs w:val="22"/>
              </w:rPr>
              <w:t>/Federal Railroad Administration</w:t>
            </w:r>
            <w:r w:rsidR="0033679E">
              <w:rPr>
                <w:rFonts w:ascii="Times New Roman" w:hAnsi="Times New Roman"/>
                <w:szCs w:val="22"/>
              </w:rPr>
              <w:t xml:space="preserve"> (FRA)</w:t>
            </w:r>
          </w:p>
          <w:p w:rsidR="00555CCE" w:rsidRPr="009211F5" w:rsidRDefault="00555CCE" w:rsidP="00943FFB">
            <w:pPr>
              <w:rPr>
                <w:rFonts w:ascii="Times New Roman" w:hAnsi="Times New Roman"/>
                <w:szCs w:val="22"/>
              </w:rPr>
            </w:pPr>
          </w:p>
          <w:p w:rsidR="00861BAA" w:rsidRPr="009211F5" w:rsidRDefault="00861BAA" w:rsidP="00EF4F9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554794" w:rsidRDefault="00554794" w:rsidP="00952EAC">
            <w:pPr>
              <w:jc w:val="center"/>
              <w:rPr>
                <w:rFonts w:ascii="Times New Roman" w:hAnsi="Times New Roman"/>
                <w:szCs w:val="22"/>
              </w:rPr>
            </w:pPr>
            <w:r w:rsidRPr="00554794">
              <w:rPr>
                <w:rFonts w:ascii="Times New Roman" w:hAnsi="Times New Roman"/>
                <w:szCs w:val="22"/>
              </w:rPr>
              <w:t>Dan Magri</w:t>
            </w:r>
          </w:p>
          <w:p w:rsidR="00861BAA" w:rsidRPr="009211F5" w:rsidRDefault="00EF4F90" w:rsidP="00497D86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Premier II &amp; III</w:t>
            </w:r>
          </w:p>
        </w:tc>
      </w:tr>
      <w:tr w:rsidR="00861BAA" w:rsidRPr="009211F5" w:rsidTr="00163985">
        <w:trPr>
          <w:trHeight w:val="718"/>
        </w:trPr>
        <w:tc>
          <w:tcPr>
            <w:tcW w:w="2099" w:type="dxa"/>
            <w:shd w:val="clear" w:color="auto" w:fill="auto"/>
          </w:tcPr>
          <w:p w:rsidR="00861BAA" w:rsidRPr="0092215C" w:rsidRDefault="00EF4F90" w:rsidP="00E8096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215C">
              <w:rPr>
                <w:rFonts w:ascii="Times New Roman" w:hAnsi="Times New Roman"/>
                <w:b w:val="0"/>
                <w:sz w:val="22"/>
                <w:szCs w:val="22"/>
              </w:rPr>
              <w:t>8:45-10:00am</w:t>
            </w:r>
          </w:p>
          <w:p w:rsidR="00861BAA" w:rsidRPr="0092215C" w:rsidRDefault="00861BAA" w:rsidP="00E8096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68" w:type="dxa"/>
            <w:shd w:val="clear" w:color="auto" w:fill="auto"/>
          </w:tcPr>
          <w:p w:rsidR="00861BAA" w:rsidRPr="009211F5" w:rsidRDefault="00EF4F90" w:rsidP="00EF4F90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Why U.S. Fell So Drastically on Fatalities-Contributing Factors</w:t>
            </w:r>
            <w:r w:rsidR="0051503E"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28093B"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51503E"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 xml:space="preserve">Robert </w:t>
            </w:r>
            <w:proofErr w:type="spellStart"/>
            <w:r w:rsidRPr="009211F5">
              <w:rPr>
                <w:rFonts w:ascii="Times New Roman" w:hAnsi="Times New Roman"/>
                <w:sz w:val="22"/>
                <w:szCs w:val="22"/>
              </w:rPr>
              <w:t>Wunderlich</w:t>
            </w:r>
            <w:proofErr w:type="spellEnd"/>
            <w:r w:rsidRPr="009211F5">
              <w:rPr>
                <w:rFonts w:ascii="Times New Roman" w:hAnsi="Times New Roman"/>
                <w:sz w:val="22"/>
                <w:szCs w:val="22"/>
              </w:rPr>
              <w:t>/T</w:t>
            </w:r>
            <w:r w:rsidR="0033679E">
              <w:rPr>
                <w:rFonts w:ascii="Times New Roman" w:hAnsi="Times New Roman"/>
                <w:sz w:val="22"/>
                <w:szCs w:val="22"/>
              </w:rPr>
              <w:t>exas A &amp; M Transportation Institute (TTI)</w:t>
            </w:r>
          </w:p>
        </w:tc>
        <w:tc>
          <w:tcPr>
            <w:tcW w:w="2453" w:type="dxa"/>
            <w:shd w:val="clear" w:color="auto" w:fill="auto"/>
          </w:tcPr>
          <w:p w:rsidR="00861BAA" w:rsidRPr="009211F5" w:rsidRDefault="00EF4F90" w:rsidP="009E7EDF">
            <w:pPr>
              <w:pStyle w:val="Bol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 w:val="0"/>
                <w:sz w:val="22"/>
                <w:szCs w:val="22"/>
              </w:rPr>
              <w:t>Marie Walsh</w:t>
            </w:r>
          </w:p>
          <w:p w:rsidR="00861BAA" w:rsidRPr="009211F5" w:rsidRDefault="004D039C" w:rsidP="00EF4F90">
            <w:pPr>
              <w:pStyle w:val="Bol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 xml:space="preserve">Premier </w:t>
            </w:r>
            <w:r w:rsidR="00EF4F90" w:rsidRPr="009211F5">
              <w:rPr>
                <w:rFonts w:ascii="Times New Roman" w:hAnsi="Times New Roman"/>
                <w:sz w:val="22"/>
                <w:szCs w:val="22"/>
              </w:rPr>
              <w:t>II &amp; III</w:t>
            </w:r>
          </w:p>
        </w:tc>
      </w:tr>
      <w:tr w:rsidR="00861BAA" w:rsidRPr="009211F5" w:rsidTr="00163985">
        <w:trPr>
          <w:trHeight w:val="601"/>
        </w:trPr>
        <w:tc>
          <w:tcPr>
            <w:tcW w:w="2099" w:type="dxa"/>
            <w:shd w:val="clear" w:color="auto" w:fill="auto"/>
          </w:tcPr>
          <w:p w:rsidR="00861BAA" w:rsidRPr="0092215C" w:rsidRDefault="00EF4F90" w:rsidP="00E8096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215C">
              <w:rPr>
                <w:rFonts w:ascii="Times New Roman" w:hAnsi="Times New Roman"/>
                <w:b w:val="0"/>
                <w:sz w:val="22"/>
                <w:szCs w:val="22"/>
              </w:rPr>
              <w:t>10:00-10:15</w:t>
            </w:r>
            <w:r w:rsidR="00861BAA" w:rsidRPr="0092215C">
              <w:rPr>
                <w:rFonts w:ascii="Times New Roman" w:hAnsi="Times New Roman"/>
                <w:b w:val="0"/>
                <w:sz w:val="22"/>
                <w:szCs w:val="22"/>
              </w:rPr>
              <w:t xml:space="preserve">am </w:t>
            </w:r>
          </w:p>
        </w:tc>
        <w:tc>
          <w:tcPr>
            <w:tcW w:w="6968" w:type="dxa"/>
            <w:shd w:val="clear" w:color="auto" w:fill="auto"/>
          </w:tcPr>
          <w:p w:rsidR="00861BAA" w:rsidRPr="009211F5" w:rsidRDefault="00861BAA" w:rsidP="00F810AE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="00F810AE" w:rsidRPr="009211F5">
              <w:rPr>
                <w:rFonts w:ascii="Times New Roman" w:hAnsi="Times New Roman"/>
                <w:b/>
                <w:sz w:val="22"/>
                <w:szCs w:val="22"/>
              </w:rPr>
              <w:t>REAK</w:t>
            </w:r>
          </w:p>
        </w:tc>
        <w:tc>
          <w:tcPr>
            <w:tcW w:w="2453" w:type="dxa"/>
            <w:shd w:val="clear" w:color="auto" w:fill="auto"/>
          </w:tcPr>
          <w:p w:rsidR="00861BAA" w:rsidRPr="009211F5" w:rsidRDefault="00861BAA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61BAA" w:rsidRPr="009211F5" w:rsidTr="00163985">
        <w:trPr>
          <w:trHeight w:val="2824"/>
        </w:trPr>
        <w:tc>
          <w:tcPr>
            <w:tcW w:w="2099" w:type="dxa"/>
            <w:shd w:val="clear" w:color="auto" w:fill="auto"/>
          </w:tcPr>
          <w:p w:rsidR="00E80962" w:rsidRPr="0092215C" w:rsidRDefault="00EF4F90" w:rsidP="00E8096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215C">
              <w:rPr>
                <w:rFonts w:ascii="Times New Roman" w:hAnsi="Times New Roman"/>
                <w:b w:val="0"/>
                <w:sz w:val="22"/>
                <w:szCs w:val="22"/>
              </w:rPr>
              <w:t>10:15-11:15am</w:t>
            </w:r>
            <w:r w:rsidR="00861BAA" w:rsidRPr="0092215C">
              <w:rPr>
                <w:rFonts w:ascii="Times New Roman" w:hAnsi="Times New Roman"/>
                <w:b w:val="0"/>
                <w:sz w:val="22"/>
                <w:szCs w:val="22"/>
              </w:rPr>
              <w:t xml:space="preserve"> (Breakouts)</w:t>
            </w:r>
          </w:p>
        </w:tc>
        <w:tc>
          <w:tcPr>
            <w:tcW w:w="6968" w:type="dxa"/>
            <w:shd w:val="clear" w:color="auto" w:fill="auto"/>
          </w:tcPr>
          <w:p w:rsidR="00861BAA" w:rsidRPr="009211F5" w:rsidRDefault="00861BAA" w:rsidP="009B5AF7">
            <w:pPr>
              <w:pStyle w:val="AgendaItem"/>
              <w:spacing w:before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1</w:t>
            </w:r>
            <w:r w:rsidR="00284CE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:  Keeping It Between the Lines</w:t>
            </w:r>
          </w:p>
          <w:p w:rsidR="00E70614" w:rsidRPr="009211F5" w:rsidRDefault="00EF4F90" w:rsidP="009B5AF7">
            <w:pPr>
              <w:pStyle w:val="AgendaItem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Safety Effectiveness of Centerline </w:t>
            </w:r>
            <w:proofErr w:type="spellStart"/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Rumblestrips</w:t>
            </w:r>
            <w:proofErr w:type="spellEnd"/>
            <w:r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 in Louisiana</w:t>
            </w:r>
          </w:p>
          <w:p w:rsidR="00236D24" w:rsidRPr="009211F5" w:rsidRDefault="00EF4F90" w:rsidP="009B5AF7">
            <w:pPr>
              <w:pStyle w:val="AgendaItem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Xiaoduan Sun</w:t>
            </w:r>
            <w:r w:rsidR="00B60592">
              <w:rPr>
                <w:rFonts w:ascii="Times New Roman" w:hAnsi="Times New Roman"/>
                <w:sz w:val="22"/>
                <w:szCs w:val="22"/>
              </w:rPr>
              <w:t>, Ph.</w:t>
            </w:r>
            <w:r w:rsidR="002E76F0">
              <w:rPr>
                <w:rFonts w:ascii="Times New Roman" w:hAnsi="Times New Roman"/>
                <w:sz w:val="22"/>
                <w:szCs w:val="22"/>
              </w:rPr>
              <w:t>D.</w:t>
            </w:r>
            <w:r w:rsidR="009E43E2" w:rsidRPr="009211F5">
              <w:rPr>
                <w:rFonts w:ascii="Times New Roman" w:hAnsi="Times New Roman"/>
                <w:sz w:val="22"/>
                <w:szCs w:val="22"/>
              </w:rPr>
              <w:t>/U</w:t>
            </w:r>
            <w:r w:rsidR="0033679E">
              <w:rPr>
                <w:rFonts w:ascii="Times New Roman" w:hAnsi="Times New Roman"/>
                <w:sz w:val="22"/>
                <w:szCs w:val="22"/>
              </w:rPr>
              <w:t xml:space="preserve">niversity of </w:t>
            </w:r>
            <w:r w:rsidR="009E43E2" w:rsidRPr="009211F5">
              <w:rPr>
                <w:rFonts w:ascii="Times New Roman" w:hAnsi="Times New Roman"/>
                <w:sz w:val="22"/>
                <w:szCs w:val="22"/>
              </w:rPr>
              <w:t>L</w:t>
            </w:r>
            <w:r w:rsidR="0033679E">
              <w:rPr>
                <w:rFonts w:ascii="Times New Roman" w:hAnsi="Times New Roman"/>
                <w:sz w:val="22"/>
                <w:szCs w:val="22"/>
              </w:rPr>
              <w:t xml:space="preserve">ouisiana at </w:t>
            </w:r>
            <w:r w:rsidR="009E43E2" w:rsidRPr="009211F5">
              <w:rPr>
                <w:rFonts w:ascii="Times New Roman" w:hAnsi="Times New Roman"/>
                <w:sz w:val="22"/>
                <w:szCs w:val="22"/>
              </w:rPr>
              <w:t>L</w:t>
            </w:r>
            <w:r w:rsidR="0033679E">
              <w:rPr>
                <w:rFonts w:ascii="Times New Roman" w:hAnsi="Times New Roman"/>
                <w:sz w:val="22"/>
                <w:szCs w:val="22"/>
              </w:rPr>
              <w:t>afayette (ULL)</w:t>
            </w:r>
          </w:p>
          <w:p w:rsidR="009211F5" w:rsidRPr="00EE4D13" w:rsidRDefault="009211F5" w:rsidP="009B5AF7">
            <w:pPr>
              <w:pStyle w:val="AgendaItem"/>
              <w:spacing w:before="0"/>
              <w:rPr>
                <w:rFonts w:ascii="Times New Roman" w:hAnsi="Times New Roman"/>
                <w:sz w:val="16"/>
                <w:szCs w:val="16"/>
              </w:rPr>
            </w:pPr>
          </w:p>
          <w:p w:rsidR="00EF4F90" w:rsidRPr="009211F5" w:rsidRDefault="00EF4F90" w:rsidP="009B5AF7">
            <w:pPr>
              <w:pStyle w:val="AgendaItem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Audible </w:t>
            </w:r>
            <w:r w:rsidR="004B05C5" w:rsidRPr="009211F5">
              <w:rPr>
                <w:rFonts w:ascii="Times New Roman" w:hAnsi="Times New Roman"/>
                <w:b/>
                <w:sz w:val="22"/>
                <w:szCs w:val="22"/>
              </w:rPr>
              <w:t>Thermoplastic Pavement M</w:t>
            </w: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arkings </w:t>
            </w:r>
            <w:r w:rsidR="004B05C5" w:rsidRPr="009211F5">
              <w:rPr>
                <w:rFonts w:ascii="Times New Roman" w:hAnsi="Times New Roman"/>
                <w:b/>
                <w:sz w:val="22"/>
                <w:szCs w:val="22"/>
              </w:rPr>
              <w:t>Test Project</w:t>
            </w:r>
          </w:p>
          <w:p w:rsidR="00BF2854" w:rsidRPr="009211F5" w:rsidRDefault="00BF2854" w:rsidP="009B5AF7">
            <w:pPr>
              <w:pStyle w:val="AgendaItem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Todd Humphreys/LA DOTD</w:t>
            </w:r>
          </w:p>
          <w:p w:rsidR="009211F5" w:rsidRPr="00EE4D13" w:rsidRDefault="009211F5" w:rsidP="009B5AF7">
            <w:pPr>
              <w:pStyle w:val="AgendaItem"/>
              <w:spacing w:before="0"/>
              <w:rPr>
                <w:rFonts w:ascii="Times New Roman" w:hAnsi="Times New Roman"/>
                <w:sz w:val="16"/>
                <w:szCs w:val="16"/>
              </w:rPr>
            </w:pPr>
          </w:p>
          <w:p w:rsidR="00BF2854" w:rsidRPr="009211F5" w:rsidRDefault="00BF2854" w:rsidP="009B5AF7">
            <w:pPr>
              <w:pStyle w:val="AgendaItem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Using </w:t>
            </w:r>
            <w:proofErr w:type="spellStart"/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LaSET</w:t>
            </w:r>
            <w:proofErr w:type="spellEnd"/>
            <w:r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 to Evaluate Safety of Enhanced Signing at Curves</w:t>
            </w:r>
          </w:p>
          <w:p w:rsidR="00EE4D13" w:rsidRPr="009211F5" w:rsidRDefault="00BF2854" w:rsidP="0033679E">
            <w:pPr>
              <w:pStyle w:val="AgendaItem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Jeff Dickey</w:t>
            </w:r>
            <w:r w:rsidR="00B60592">
              <w:rPr>
                <w:rFonts w:ascii="Times New Roman" w:hAnsi="Times New Roman"/>
                <w:sz w:val="22"/>
                <w:szCs w:val="22"/>
              </w:rPr>
              <w:t>, Ph.</w:t>
            </w:r>
            <w:r w:rsidR="0033679E">
              <w:rPr>
                <w:rFonts w:ascii="Times New Roman" w:hAnsi="Times New Roman"/>
                <w:sz w:val="22"/>
                <w:szCs w:val="22"/>
              </w:rPr>
              <w:t>D.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/H</w:t>
            </w:r>
            <w:r w:rsidR="0033679E">
              <w:rPr>
                <w:rFonts w:ascii="Times New Roman" w:hAnsi="Times New Roman"/>
                <w:sz w:val="22"/>
                <w:szCs w:val="22"/>
              </w:rPr>
              <w:t xml:space="preserve">ighway 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S</w:t>
            </w:r>
            <w:r w:rsidR="0033679E">
              <w:rPr>
                <w:rFonts w:ascii="Times New Roman" w:hAnsi="Times New Roman"/>
                <w:sz w:val="22"/>
                <w:szCs w:val="22"/>
              </w:rPr>
              <w:t xml:space="preserve">afety 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R</w:t>
            </w:r>
            <w:r w:rsidR="0033679E">
              <w:rPr>
                <w:rFonts w:ascii="Times New Roman" w:hAnsi="Times New Roman"/>
                <w:sz w:val="22"/>
                <w:szCs w:val="22"/>
              </w:rPr>
              <w:t xml:space="preserve">esearch 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G</w:t>
            </w:r>
            <w:r w:rsidR="0033679E">
              <w:rPr>
                <w:rFonts w:ascii="Times New Roman" w:hAnsi="Times New Roman"/>
                <w:sz w:val="22"/>
                <w:szCs w:val="22"/>
              </w:rPr>
              <w:t>roup (HSRG)</w:t>
            </w:r>
          </w:p>
        </w:tc>
        <w:tc>
          <w:tcPr>
            <w:tcW w:w="2453" w:type="dxa"/>
            <w:shd w:val="clear" w:color="auto" w:fill="auto"/>
          </w:tcPr>
          <w:p w:rsidR="00861BAA" w:rsidRPr="009211F5" w:rsidRDefault="00BF2854" w:rsidP="009E7EDF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Adriane McRae</w:t>
            </w:r>
          </w:p>
          <w:p w:rsidR="00861BAA" w:rsidRPr="009211F5" w:rsidRDefault="004D039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Cypress I</w:t>
            </w:r>
          </w:p>
        </w:tc>
      </w:tr>
      <w:tr w:rsidR="00861BAA" w:rsidRPr="009211F5" w:rsidTr="005D4C85">
        <w:trPr>
          <w:trHeight w:val="896"/>
        </w:trPr>
        <w:tc>
          <w:tcPr>
            <w:tcW w:w="2099" w:type="dxa"/>
            <w:shd w:val="clear" w:color="auto" w:fill="auto"/>
          </w:tcPr>
          <w:p w:rsidR="00861BAA" w:rsidRPr="0092215C" w:rsidRDefault="00861BAA" w:rsidP="00E8096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68" w:type="dxa"/>
            <w:shd w:val="clear" w:color="auto" w:fill="auto"/>
          </w:tcPr>
          <w:p w:rsidR="00861BAA" w:rsidRPr="009211F5" w:rsidRDefault="00861BAA" w:rsidP="009B5AF7">
            <w:pPr>
              <w:pStyle w:val="AgendaItem"/>
              <w:spacing w:before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2</w:t>
            </w:r>
            <w:r w:rsidR="00284CE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:  Educating Enforcement and Young Drivers</w:t>
            </w:r>
          </w:p>
          <w:p w:rsidR="00BF2854" w:rsidRPr="009211F5" w:rsidRDefault="0028093B" w:rsidP="009B5AF7">
            <w:pPr>
              <w:pStyle w:val="AgendaItem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The Importance of Work Zone Safety and Traffic Incident Management (TIM):  Saving Lives</w:t>
            </w:r>
          </w:p>
          <w:p w:rsidR="00303A7A" w:rsidRPr="009211F5" w:rsidRDefault="00BF2854" w:rsidP="009B5AF7">
            <w:pPr>
              <w:pStyle w:val="AgendaItem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Ron Whittaker/LA DOTD</w:t>
            </w:r>
          </w:p>
          <w:p w:rsidR="00EB60AE" w:rsidRPr="00EE4D13" w:rsidRDefault="00EB60AE" w:rsidP="009B5AF7">
            <w:pPr>
              <w:pStyle w:val="AgendaItem"/>
              <w:spacing w:before="0"/>
              <w:rPr>
                <w:rFonts w:ascii="Times New Roman" w:hAnsi="Times New Roman"/>
                <w:sz w:val="16"/>
                <w:szCs w:val="16"/>
              </w:rPr>
            </w:pPr>
          </w:p>
          <w:p w:rsidR="00BF2854" w:rsidRPr="009211F5" w:rsidRDefault="00BF2854" w:rsidP="009B5AF7">
            <w:pPr>
              <w:pStyle w:val="AgendaItem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Clicking for Chicken</w:t>
            </w:r>
          </w:p>
          <w:p w:rsidR="00BF2854" w:rsidRDefault="00BF2854" w:rsidP="009B5AF7">
            <w:pPr>
              <w:pStyle w:val="AgendaItem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Bridget Bailey</w:t>
            </w:r>
            <w:r w:rsidR="009E43E2" w:rsidRPr="009211F5">
              <w:rPr>
                <w:rFonts w:ascii="Times New Roman" w:hAnsi="Times New Roman"/>
                <w:sz w:val="22"/>
                <w:szCs w:val="22"/>
              </w:rPr>
              <w:t>/T</w:t>
            </w:r>
            <w:r w:rsidR="0033679E">
              <w:rPr>
                <w:rFonts w:ascii="Times New Roman" w:hAnsi="Times New Roman"/>
                <w:sz w:val="22"/>
                <w:szCs w:val="22"/>
              </w:rPr>
              <w:t>angipahoa –</w:t>
            </w:r>
            <w:r w:rsidR="009E43E2" w:rsidRPr="009211F5">
              <w:rPr>
                <w:rFonts w:ascii="Times New Roman" w:hAnsi="Times New Roman"/>
                <w:sz w:val="22"/>
                <w:szCs w:val="22"/>
              </w:rPr>
              <w:t>R</w:t>
            </w:r>
            <w:r w:rsidR="0033679E">
              <w:rPr>
                <w:rFonts w:ascii="Times New Roman" w:hAnsi="Times New Roman"/>
                <w:sz w:val="22"/>
                <w:szCs w:val="22"/>
              </w:rPr>
              <w:t xml:space="preserve">eshaping </w:t>
            </w:r>
            <w:r w:rsidR="009E43E2" w:rsidRPr="009211F5">
              <w:rPr>
                <w:rFonts w:ascii="Times New Roman" w:hAnsi="Times New Roman"/>
                <w:sz w:val="22"/>
                <w:szCs w:val="22"/>
              </w:rPr>
              <w:t>A</w:t>
            </w:r>
            <w:r w:rsidR="0033679E">
              <w:rPr>
                <w:rFonts w:ascii="Times New Roman" w:hAnsi="Times New Roman"/>
                <w:sz w:val="22"/>
                <w:szCs w:val="22"/>
              </w:rPr>
              <w:t xml:space="preserve">ttitudes for </w:t>
            </w:r>
            <w:r w:rsidR="009E43E2" w:rsidRPr="009211F5">
              <w:rPr>
                <w:rFonts w:ascii="Times New Roman" w:hAnsi="Times New Roman"/>
                <w:sz w:val="22"/>
                <w:szCs w:val="22"/>
              </w:rPr>
              <w:t>C</w:t>
            </w:r>
            <w:r w:rsidR="0033679E">
              <w:rPr>
                <w:rFonts w:ascii="Times New Roman" w:hAnsi="Times New Roman"/>
                <w:sz w:val="22"/>
                <w:szCs w:val="22"/>
              </w:rPr>
              <w:t xml:space="preserve">ommunity </w:t>
            </w:r>
            <w:r w:rsidR="009E43E2" w:rsidRPr="009211F5">
              <w:rPr>
                <w:rFonts w:ascii="Times New Roman" w:hAnsi="Times New Roman"/>
                <w:sz w:val="22"/>
                <w:szCs w:val="22"/>
              </w:rPr>
              <w:t>C</w:t>
            </w:r>
            <w:r w:rsidR="0033679E">
              <w:rPr>
                <w:rFonts w:ascii="Times New Roman" w:hAnsi="Times New Roman"/>
                <w:sz w:val="22"/>
                <w:szCs w:val="22"/>
              </w:rPr>
              <w:t>hange (TRACC)</w:t>
            </w:r>
          </w:p>
          <w:p w:rsidR="00EE4D13" w:rsidRPr="009211F5" w:rsidRDefault="00EE4D13" w:rsidP="009B5AF7">
            <w:pPr>
              <w:pStyle w:val="AgendaItem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861BAA" w:rsidRPr="009211F5" w:rsidRDefault="00BF2854" w:rsidP="009B5AF7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Nelson Hollings</w:t>
            </w:r>
          </w:p>
          <w:p w:rsidR="00861BAA" w:rsidRPr="009211F5" w:rsidRDefault="004D039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Cypress II</w:t>
            </w:r>
          </w:p>
        </w:tc>
      </w:tr>
      <w:tr w:rsidR="00861BAA" w:rsidRPr="009211F5" w:rsidTr="005D4C85">
        <w:trPr>
          <w:trHeight w:val="896"/>
        </w:trPr>
        <w:tc>
          <w:tcPr>
            <w:tcW w:w="2099" w:type="dxa"/>
            <w:shd w:val="clear" w:color="auto" w:fill="auto"/>
          </w:tcPr>
          <w:p w:rsidR="00861BAA" w:rsidRPr="0092215C" w:rsidRDefault="00861BAA" w:rsidP="00E8096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80962" w:rsidRPr="0092215C" w:rsidRDefault="00E80962" w:rsidP="00E8096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80962" w:rsidRPr="0092215C" w:rsidRDefault="00E80962" w:rsidP="00E8096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80962" w:rsidRPr="0092215C" w:rsidRDefault="00E80962" w:rsidP="00E8096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80962" w:rsidRPr="0092215C" w:rsidRDefault="00E80962" w:rsidP="00E8096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80962" w:rsidRPr="0092215C" w:rsidRDefault="00E80962" w:rsidP="00E8096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80962" w:rsidRPr="0092215C" w:rsidRDefault="00E80962" w:rsidP="00E8096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80962" w:rsidRPr="0092215C" w:rsidRDefault="00E80962" w:rsidP="00E8096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F0DC0" w:rsidRPr="0092215C" w:rsidRDefault="002F0DC0" w:rsidP="00BF2854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E4D13" w:rsidRPr="0092215C" w:rsidRDefault="00EE4D13" w:rsidP="00BF2854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F0DC0" w:rsidRPr="0092215C" w:rsidRDefault="00BF2854" w:rsidP="00BF2854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215C">
              <w:rPr>
                <w:rFonts w:ascii="Times New Roman" w:hAnsi="Times New Roman"/>
                <w:b w:val="0"/>
                <w:sz w:val="22"/>
                <w:szCs w:val="22"/>
              </w:rPr>
              <w:t>11:1</w:t>
            </w:r>
            <w:r w:rsidR="004D039C" w:rsidRPr="0092215C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E80962" w:rsidRPr="0092215C">
              <w:rPr>
                <w:rFonts w:ascii="Times New Roman" w:hAnsi="Times New Roman"/>
                <w:b w:val="0"/>
                <w:sz w:val="22"/>
                <w:szCs w:val="22"/>
              </w:rPr>
              <w:t>am-1</w:t>
            </w:r>
            <w:r w:rsidRPr="0092215C">
              <w:rPr>
                <w:rFonts w:ascii="Times New Roman" w:hAnsi="Times New Roman"/>
                <w:b w:val="0"/>
                <w:sz w:val="22"/>
                <w:szCs w:val="22"/>
              </w:rPr>
              <w:t>2:45pm</w:t>
            </w:r>
          </w:p>
          <w:p w:rsidR="002F0DC0" w:rsidRPr="0092215C" w:rsidRDefault="002F0DC0" w:rsidP="00BF2854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80962" w:rsidRPr="0092215C" w:rsidRDefault="00E80962" w:rsidP="00BF2854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215C">
              <w:rPr>
                <w:rFonts w:ascii="Times New Roman" w:hAnsi="Times New Roman"/>
                <w:b w:val="0"/>
                <w:sz w:val="22"/>
                <w:szCs w:val="22"/>
              </w:rPr>
              <w:t xml:space="preserve">      </w:t>
            </w:r>
          </w:p>
        </w:tc>
        <w:tc>
          <w:tcPr>
            <w:tcW w:w="6968" w:type="dxa"/>
            <w:shd w:val="clear" w:color="auto" w:fill="auto"/>
          </w:tcPr>
          <w:p w:rsidR="0060218B" w:rsidRDefault="0060218B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196049" w:rsidRPr="009211F5" w:rsidRDefault="00BF2854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3</w:t>
            </w:r>
            <w:r w:rsidR="00641E7B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:</w:t>
            </w:r>
            <w:r w:rsidR="0028093B"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</w:t>
            </w:r>
            <w:r w:rsidR="009E43E2" w:rsidRPr="009211F5">
              <w:rPr>
                <w:rFonts w:ascii="Times New Roman" w:hAnsi="Times New Roman"/>
                <w:b/>
                <w:color w:val="0078A2"/>
                <w:sz w:val="22"/>
                <w:szCs w:val="22"/>
              </w:rPr>
              <w:t>Rail Safety-General Highway/RR Safety and New RR Surface</w:t>
            </w:r>
            <w:r w:rsidR="0028093B" w:rsidRPr="009211F5">
              <w:rPr>
                <w:rFonts w:ascii="Times New Roman" w:hAnsi="Times New Roman"/>
                <w:b/>
                <w:color w:val="0078A2"/>
                <w:sz w:val="22"/>
                <w:szCs w:val="22"/>
              </w:rPr>
              <w:t xml:space="preserve"> Construction</w:t>
            </w:r>
          </w:p>
          <w:p w:rsidR="009211F5" w:rsidRPr="009211F5" w:rsidRDefault="009E43E2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General RR Safety Program:  Where Are We and Where We </w:t>
            </w:r>
            <w:r w:rsidR="0028093B"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Are </w:t>
            </w: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Striving To Go?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:rsidR="00861BAA" w:rsidRPr="009211F5" w:rsidRDefault="009E43E2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Bill Shrewsberry</w:t>
            </w:r>
            <w:r w:rsidR="009211F5" w:rsidRPr="009211F5">
              <w:rPr>
                <w:rFonts w:ascii="Times New Roman" w:hAnsi="Times New Roman"/>
                <w:sz w:val="22"/>
                <w:szCs w:val="22"/>
              </w:rPr>
              <w:t>/LA DOTD</w:t>
            </w:r>
          </w:p>
          <w:p w:rsidR="002F0DC0" w:rsidRPr="009211F5" w:rsidRDefault="002F0DC0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9E43E2" w:rsidRPr="009211F5" w:rsidRDefault="009E43E2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Railroad Surfacing:  How To Get The Most Out of a Replacement.  How to Safely Detour Traffic Over a Crossing</w:t>
            </w:r>
          </w:p>
          <w:p w:rsidR="009E43E2" w:rsidRPr="009211F5" w:rsidRDefault="009E43E2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Gretchen Ferguson</w:t>
            </w:r>
            <w:r w:rsidR="00ED6F72">
              <w:rPr>
                <w:rFonts w:ascii="Times New Roman" w:hAnsi="Times New Roman"/>
                <w:sz w:val="22"/>
                <w:szCs w:val="22"/>
              </w:rPr>
              <w:t>/LA</w:t>
            </w:r>
            <w:r w:rsidR="00D66C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F72">
              <w:rPr>
                <w:rFonts w:ascii="Times New Roman" w:hAnsi="Times New Roman"/>
                <w:sz w:val="22"/>
                <w:szCs w:val="22"/>
              </w:rPr>
              <w:t>DOTD</w:t>
            </w:r>
          </w:p>
          <w:p w:rsidR="00777926" w:rsidRDefault="00777926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9B5AF7" w:rsidRDefault="009B5AF7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4BAD" w:rsidRPr="009211F5" w:rsidRDefault="00E80962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Lunch</w:t>
            </w:r>
          </w:p>
          <w:p w:rsidR="002B4B9A" w:rsidRPr="009211F5" w:rsidRDefault="00A8380A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Using the Data to Stop the Knock</w:t>
            </w:r>
          </w:p>
          <w:p w:rsidR="00BF2854" w:rsidRPr="009211F5" w:rsidRDefault="0033679E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Captain </w:t>
            </w:r>
            <w:r w:rsidR="0028093B" w:rsidRPr="009211F5">
              <w:rPr>
                <w:rFonts w:ascii="Times New Roman" w:hAnsi="Times New Roman"/>
                <w:sz w:val="22"/>
                <w:szCs w:val="22"/>
              </w:rPr>
              <w:t xml:space="preserve">John Riles/LSP, </w:t>
            </w:r>
            <w:r w:rsidR="00BF2854" w:rsidRPr="009211F5">
              <w:rPr>
                <w:rFonts w:ascii="Times New Roman" w:hAnsi="Times New Roman"/>
                <w:sz w:val="22"/>
                <w:szCs w:val="22"/>
              </w:rPr>
              <w:t>Nelson Hollings/North Shore Regional Coalition</w:t>
            </w:r>
            <w:r w:rsidR="009E43E2" w:rsidRPr="009211F5">
              <w:rPr>
                <w:rFonts w:ascii="Times New Roman" w:hAnsi="Times New Roman"/>
                <w:sz w:val="22"/>
                <w:szCs w:val="22"/>
              </w:rPr>
              <w:t>, Donna Miller</w:t>
            </w:r>
            <w:r w:rsidR="0028093B" w:rsidRPr="009211F5">
              <w:rPr>
                <w:rFonts w:ascii="Times New Roman" w:hAnsi="Times New Roman"/>
                <w:sz w:val="22"/>
                <w:szCs w:val="22"/>
              </w:rPr>
              <w:t>, Bridget Bailey &amp; Taylor Addison/TRACC</w:t>
            </w:r>
            <w:r w:rsidR="00F84E8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D0D06">
              <w:rPr>
                <w:rFonts w:ascii="Times New Roman" w:hAnsi="Times New Roman"/>
                <w:sz w:val="22"/>
                <w:szCs w:val="22"/>
              </w:rPr>
              <w:t>Ron Whittaker</w:t>
            </w:r>
            <w:r w:rsidR="00241327">
              <w:rPr>
                <w:rFonts w:ascii="Times New Roman" w:hAnsi="Times New Roman"/>
                <w:sz w:val="22"/>
                <w:szCs w:val="22"/>
              </w:rPr>
              <w:t xml:space="preserve"> &amp; Cristine Gowland/</w:t>
            </w:r>
            <w:r w:rsidR="007D0D06">
              <w:rPr>
                <w:rFonts w:ascii="Times New Roman" w:hAnsi="Times New Roman"/>
                <w:sz w:val="22"/>
                <w:szCs w:val="22"/>
              </w:rPr>
              <w:t>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0D06">
              <w:rPr>
                <w:rFonts w:ascii="Times New Roman" w:hAnsi="Times New Roman"/>
                <w:sz w:val="22"/>
                <w:szCs w:val="22"/>
              </w:rPr>
              <w:t>DOTD</w:t>
            </w:r>
          </w:p>
          <w:p w:rsidR="00F810AE" w:rsidRDefault="00F810AE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4F14EA" w:rsidRPr="009211F5" w:rsidRDefault="004F14EA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EE4D13" w:rsidRDefault="009B5AF7" w:rsidP="009B5AF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</w:t>
            </w:r>
          </w:p>
          <w:p w:rsidR="00861BAA" w:rsidRPr="0060218B" w:rsidRDefault="00BF2854" w:rsidP="006021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Shawn Luke</w:t>
            </w:r>
          </w:p>
          <w:p w:rsidR="00861BAA" w:rsidRPr="009211F5" w:rsidRDefault="00973054" w:rsidP="006021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Mississippi</w:t>
            </w:r>
            <w:r w:rsidR="004D039C" w:rsidRPr="009211F5">
              <w:rPr>
                <w:rFonts w:ascii="Times New Roman" w:hAnsi="Times New Roman"/>
                <w:b/>
                <w:szCs w:val="22"/>
              </w:rPr>
              <w:t>/</w:t>
            </w:r>
            <w:r w:rsidRPr="009211F5">
              <w:rPr>
                <w:rFonts w:ascii="Times New Roman" w:hAnsi="Times New Roman"/>
                <w:b/>
                <w:szCs w:val="22"/>
              </w:rPr>
              <w:t xml:space="preserve"> Delta</w:t>
            </w:r>
          </w:p>
          <w:p w:rsidR="00E80962" w:rsidRPr="009211F5" w:rsidRDefault="00E80962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80962" w:rsidRPr="009211F5" w:rsidRDefault="00E80962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861BAA" w:rsidRPr="009211F5" w:rsidRDefault="00861BAA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36D24" w:rsidRPr="009211F5" w:rsidRDefault="00236D24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014F4" w:rsidRPr="009211F5" w:rsidRDefault="00B014F4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861BAA" w:rsidRPr="009211F5" w:rsidRDefault="00861BAA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B5AF7" w:rsidRDefault="009B5AF7" w:rsidP="009211F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B5AF7" w:rsidRDefault="009B5AF7" w:rsidP="009211F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B5AF7" w:rsidRDefault="009B5AF7" w:rsidP="009211F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E4D13" w:rsidRDefault="00EE4D13" w:rsidP="009211F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810AE" w:rsidRPr="009211F5" w:rsidRDefault="007642E5" w:rsidP="009211F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Johnathan Hill</w:t>
            </w:r>
          </w:p>
          <w:p w:rsidR="004D039C" w:rsidRPr="009211F5" w:rsidRDefault="00BF2854" w:rsidP="009211F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Premier II &amp; III</w:t>
            </w:r>
          </w:p>
          <w:p w:rsidR="00D03668" w:rsidRPr="009211F5" w:rsidRDefault="00D03668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014F4" w:rsidRPr="009211F5" w:rsidTr="005D4C85">
        <w:trPr>
          <w:trHeight w:val="598"/>
        </w:trPr>
        <w:tc>
          <w:tcPr>
            <w:tcW w:w="2099" w:type="dxa"/>
            <w:shd w:val="clear" w:color="auto" w:fill="auto"/>
          </w:tcPr>
          <w:p w:rsidR="00B014F4" w:rsidRPr="0092215C" w:rsidRDefault="00653731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215C">
              <w:rPr>
                <w:rFonts w:ascii="Times New Roman" w:hAnsi="Times New Roman"/>
                <w:b w:val="0"/>
                <w:sz w:val="22"/>
                <w:szCs w:val="22"/>
              </w:rPr>
              <w:t>12:45-1:3</w:t>
            </w:r>
            <w:r w:rsidR="00B014F4" w:rsidRPr="0092215C">
              <w:rPr>
                <w:rFonts w:ascii="Times New Roman" w:hAnsi="Times New Roman"/>
                <w:b w:val="0"/>
                <w:sz w:val="22"/>
                <w:szCs w:val="22"/>
              </w:rPr>
              <w:t>0pm</w:t>
            </w:r>
          </w:p>
          <w:p w:rsidR="00B014F4" w:rsidRPr="0092215C" w:rsidRDefault="00B014F4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12FD1" w:rsidRPr="0092215C" w:rsidRDefault="00712FD1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4F14EA" w:rsidRPr="0092215C" w:rsidRDefault="004F14EA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014F4" w:rsidRPr="0092215C" w:rsidRDefault="00BF2854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215C">
              <w:rPr>
                <w:rFonts w:ascii="Times New Roman" w:hAnsi="Times New Roman"/>
                <w:b w:val="0"/>
                <w:sz w:val="22"/>
                <w:szCs w:val="22"/>
              </w:rPr>
              <w:t>1:30-1:45</w:t>
            </w:r>
            <w:r w:rsidR="00B014F4" w:rsidRPr="0092215C">
              <w:rPr>
                <w:rFonts w:ascii="Times New Roman" w:hAnsi="Times New Roman"/>
                <w:b w:val="0"/>
                <w:sz w:val="22"/>
                <w:szCs w:val="22"/>
              </w:rPr>
              <w:t>pm</w:t>
            </w:r>
          </w:p>
          <w:p w:rsidR="009211F5" w:rsidRPr="0092215C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4F14EA" w:rsidRPr="0092215C" w:rsidRDefault="004F14EA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92215C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215C">
              <w:rPr>
                <w:rFonts w:ascii="Times New Roman" w:hAnsi="Times New Roman"/>
                <w:b w:val="0"/>
                <w:sz w:val="22"/>
                <w:szCs w:val="22"/>
              </w:rPr>
              <w:t xml:space="preserve">1:45-2:45pm </w:t>
            </w:r>
          </w:p>
        </w:tc>
        <w:tc>
          <w:tcPr>
            <w:tcW w:w="6968" w:type="dxa"/>
            <w:shd w:val="clear" w:color="auto" w:fill="auto"/>
          </w:tcPr>
          <w:p w:rsidR="00B014F4" w:rsidRPr="009211F5" w:rsidRDefault="0028093B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Implementing Safety Performance Management </w:t>
            </w:r>
            <w:r w:rsidR="00BF2854" w:rsidRPr="009211F5">
              <w:rPr>
                <w:rFonts w:ascii="Times New Roman" w:hAnsi="Times New Roman"/>
                <w:b/>
                <w:sz w:val="22"/>
                <w:szCs w:val="22"/>
              </w:rPr>
              <w:t>Measures</w:t>
            </w:r>
          </w:p>
          <w:p w:rsidR="00B014F4" w:rsidRPr="009211F5" w:rsidRDefault="00BF2854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 xml:space="preserve">David </w:t>
            </w:r>
            <w:proofErr w:type="spellStart"/>
            <w:r w:rsidRPr="009211F5">
              <w:rPr>
                <w:rFonts w:ascii="Times New Roman" w:hAnsi="Times New Roman"/>
                <w:sz w:val="22"/>
                <w:szCs w:val="22"/>
              </w:rPr>
              <w:t>Kopacz</w:t>
            </w:r>
            <w:proofErr w:type="spellEnd"/>
            <w:r w:rsidRPr="009211F5">
              <w:rPr>
                <w:rFonts w:ascii="Times New Roman" w:hAnsi="Times New Roman"/>
                <w:sz w:val="22"/>
                <w:szCs w:val="22"/>
              </w:rPr>
              <w:t>/FHWA</w:t>
            </w:r>
          </w:p>
          <w:p w:rsidR="00BF2854" w:rsidRDefault="00BF2854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4F14EA" w:rsidRPr="009211F5" w:rsidRDefault="004F14EA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B014F4" w:rsidRDefault="00F810AE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BREAK</w:t>
            </w:r>
          </w:p>
          <w:p w:rsid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14EA" w:rsidRDefault="004F14EA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Driving While Distracted:  Are You Addicted to Your Smartphone?</w:t>
            </w:r>
          </w:p>
          <w:p w:rsidR="009211F5" w:rsidRP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James Roberts</w:t>
            </w:r>
            <w:r w:rsidR="00B60592">
              <w:rPr>
                <w:rFonts w:ascii="Times New Roman" w:hAnsi="Times New Roman"/>
                <w:sz w:val="22"/>
                <w:szCs w:val="22"/>
              </w:rPr>
              <w:t>, Ph.</w:t>
            </w:r>
            <w:r w:rsidR="00D66CB9">
              <w:rPr>
                <w:rFonts w:ascii="Times New Roman" w:hAnsi="Times New Roman"/>
                <w:sz w:val="22"/>
                <w:szCs w:val="22"/>
              </w:rPr>
              <w:t>D.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/Baylor University</w:t>
            </w:r>
          </w:p>
        </w:tc>
        <w:tc>
          <w:tcPr>
            <w:tcW w:w="2453" w:type="dxa"/>
            <w:shd w:val="clear" w:color="auto" w:fill="auto"/>
          </w:tcPr>
          <w:p w:rsidR="00B014F4" w:rsidRPr="009211F5" w:rsidRDefault="00D03668" w:rsidP="009211F5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Betsey Tramonte</w:t>
            </w:r>
          </w:p>
          <w:p w:rsidR="00B014F4" w:rsidRPr="009211F5" w:rsidRDefault="00BF2854" w:rsidP="009211F5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Premier II &amp; III</w:t>
            </w:r>
          </w:p>
          <w:p w:rsidR="00B014F4" w:rsidRPr="009211F5" w:rsidRDefault="00B014F4" w:rsidP="009211F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B014F4" w:rsidRPr="009211F5" w:rsidRDefault="00B014F4" w:rsidP="009211F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B014F4" w:rsidRPr="009211F5" w:rsidRDefault="00B014F4" w:rsidP="009211F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52EAC" w:rsidRDefault="00952EAC" w:rsidP="009211F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52EAC" w:rsidRDefault="00952EAC" w:rsidP="009211F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014F4" w:rsidRPr="009211F5" w:rsidRDefault="009211F5" w:rsidP="009211F5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Dortha Cummins</w:t>
            </w:r>
          </w:p>
          <w:p w:rsidR="009211F5" w:rsidRPr="009211F5" w:rsidRDefault="009211F5" w:rsidP="009211F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Premier II &amp; III</w:t>
            </w:r>
          </w:p>
          <w:p w:rsidR="00B014F4" w:rsidRPr="009211F5" w:rsidRDefault="00B014F4" w:rsidP="009211F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9211F5" w:rsidRPr="009211F5" w:rsidTr="005D4C85">
        <w:trPr>
          <w:trHeight w:val="496"/>
        </w:trPr>
        <w:tc>
          <w:tcPr>
            <w:tcW w:w="2099" w:type="dxa"/>
            <w:shd w:val="clear" w:color="auto" w:fill="auto"/>
          </w:tcPr>
          <w:p w:rsidR="004F14EA" w:rsidRPr="0092215C" w:rsidRDefault="004F14EA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92215C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215C">
              <w:rPr>
                <w:rFonts w:ascii="Times New Roman" w:hAnsi="Times New Roman"/>
                <w:b w:val="0"/>
                <w:sz w:val="22"/>
                <w:szCs w:val="22"/>
              </w:rPr>
              <w:t xml:space="preserve">2:45-4:00pm </w:t>
            </w:r>
            <w:r w:rsidRPr="0092215C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</w:p>
          <w:p w:rsidR="009211F5" w:rsidRPr="0092215C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92215C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92215C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92215C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92215C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92215C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92215C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68" w:type="dxa"/>
            <w:shd w:val="clear" w:color="auto" w:fill="auto"/>
          </w:tcPr>
          <w:p w:rsidR="004F14EA" w:rsidRDefault="004F14EA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1F5" w:rsidRP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Cannabis Legalization in the United States</w:t>
            </w:r>
          </w:p>
          <w:p w:rsidR="009211F5" w:rsidRP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Rebecca Nugent/LSP Crime Lab and Rachel Smith/</w:t>
            </w:r>
            <w:r w:rsidR="00D66CB9">
              <w:rPr>
                <w:rFonts w:ascii="Times New Roman" w:hAnsi="Times New Roman"/>
                <w:sz w:val="22"/>
                <w:szCs w:val="22"/>
              </w:rPr>
              <w:t>Louisiana District Attorney’s Association (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LDAA</w:t>
            </w:r>
            <w:r w:rsidR="00D66CB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211F5" w:rsidRP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9211F5" w:rsidRP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Research on  Drug and Alcohol Impaired Drivers</w:t>
            </w:r>
          </w:p>
          <w:p w:rsidR="009211F5" w:rsidRP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W. Steve Thompson</w:t>
            </w:r>
            <w:r w:rsidR="00D66CB9">
              <w:rPr>
                <w:rFonts w:ascii="Times New Roman" w:hAnsi="Times New Roman"/>
                <w:sz w:val="22"/>
                <w:szCs w:val="22"/>
              </w:rPr>
              <w:t>, Ph.D.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/McNeese University</w:t>
            </w:r>
          </w:p>
          <w:p w:rsidR="009211F5" w:rsidRP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952EAC" w:rsidRDefault="00952EAC" w:rsidP="009211F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211F5" w:rsidRPr="009211F5" w:rsidRDefault="009211F5" w:rsidP="009211F5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Cassie Parker</w:t>
            </w:r>
          </w:p>
          <w:p w:rsidR="009211F5" w:rsidRPr="009211F5" w:rsidRDefault="009211F5" w:rsidP="009211F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Premier II &amp; III</w:t>
            </w:r>
          </w:p>
        </w:tc>
      </w:tr>
    </w:tbl>
    <w:p w:rsidR="00D37A91" w:rsidRPr="009211F5" w:rsidRDefault="00D37A91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2"/>
        </w:rPr>
      </w:pPr>
    </w:p>
    <w:p w:rsidR="005D4C85" w:rsidRPr="009211F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2"/>
        </w:rPr>
      </w:pPr>
    </w:p>
    <w:p w:rsidR="005D4C85" w:rsidRPr="009211F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2"/>
        </w:rPr>
      </w:pPr>
    </w:p>
    <w:p w:rsidR="005D4C85" w:rsidRPr="009211F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2"/>
        </w:rPr>
      </w:pPr>
    </w:p>
    <w:p w:rsidR="005D4C85" w:rsidRPr="009211F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2"/>
        </w:rPr>
      </w:pPr>
    </w:p>
    <w:p w:rsidR="005D4C85" w:rsidRPr="009211F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2"/>
        </w:rPr>
      </w:pPr>
    </w:p>
    <w:p w:rsidR="005D4C85" w:rsidRPr="009211F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2"/>
        </w:rPr>
      </w:pPr>
    </w:p>
    <w:p w:rsidR="009211F5" w:rsidRDefault="009211F5" w:rsidP="009211F5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</w:p>
    <w:p w:rsidR="0060218B" w:rsidRDefault="0060218B" w:rsidP="009B5AF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61BAA" w:rsidRPr="006A56D8" w:rsidRDefault="005D4C85" w:rsidP="009B5AF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 xml:space="preserve">Highway </w:t>
      </w:r>
      <w:r w:rsidR="00861BAA" w:rsidRPr="006A56D8">
        <w:rPr>
          <w:rFonts w:ascii="Times New Roman" w:hAnsi="Times New Roman"/>
          <w:color w:val="000000"/>
          <w:sz w:val="32"/>
          <w:szCs w:val="32"/>
        </w:rPr>
        <w:t>Safety Summit</w:t>
      </w:r>
    </w:p>
    <w:p w:rsidR="00861BAA" w:rsidRPr="00142288" w:rsidRDefault="005D4C85" w:rsidP="00861BAA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DZD: One Vision-One Goal</w:t>
      </w:r>
    </w:p>
    <w:p w:rsidR="00861BAA" w:rsidRPr="008F6742" w:rsidRDefault="005D4C85" w:rsidP="00861BAA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November 14-15, 2017</w:t>
      </w:r>
    </w:p>
    <w:p w:rsidR="00861BAA" w:rsidRPr="00240EFD" w:rsidRDefault="00861BAA" w:rsidP="00861BAA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EFD">
        <w:rPr>
          <w:rFonts w:ascii="Times New Roman" w:hAnsi="Times New Roman"/>
          <w:color w:val="000000"/>
          <w:sz w:val="24"/>
          <w:szCs w:val="24"/>
        </w:rPr>
        <w:t>Crowne Plaza</w:t>
      </w:r>
    </w:p>
    <w:p w:rsidR="00861BAA" w:rsidRDefault="00861BAA" w:rsidP="00861B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EFD">
        <w:rPr>
          <w:rFonts w:ascii="Times New Roman" w:hAnsi="Times New Roman"/>
          <w:color w:val="000000"/>
          <w:sz w:val="24"/>
          <w:szCs w:val="24"/>
        </w:rPr>
        <w:t>Baton Rouge, Louisiana</w:t>
      </w:r>
    </w:p>
    <w:p w:rsidR="004D039C" w:rsidRPr="009211F5" w:rsidRDefault="004D039C" w:rsidP="00861B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2"/>
        </w:rPr>
      </w:pPr>
    </w:p>
    <w:tbl>
      <w:tblPr>
        <w:tblW w:w="1152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</w:tblPr>
      <w:tblGrid>
        <w:gridCol w:w="2099"/>
        <w:gridCol w:w="6967"/>
        <w:gridCol w:w="2454"/>
      </w:tblGrid>
      <w:tr w:rsidR="00861BAA" w:rsidRPr="009211F5" w:rsidTr="00E33402">
        <w:trPr>
          <w:trHeight w:hRule="exact" w:val="557"/>
          <w:jc w:val="center"/>
        </w:trPr>
        <w:tc>
          <w:tcPr>
            <w:tcW w:w="2099" w:type="dxa"/>
            <w:shd w:val="clear" w:color="auto" w:fill="auto"/>
          </w:tcPr>
          <w:p w:rsidR="008502DC" w:rsidRPr="00EE4D13" w:rsidRDefault="008502DC" w:rsidP="00E3340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t>Day 2</w:t>
            </w:r>
          </w:p>
        </w:tc>
        <w:tc>
          <w:tcPr>
            <w:tcW w:w="6967" w:type="dxa"/>
            <w:shd w:val="clear" w:color="auto" w:fill="auto"/>
          </w:tcPr>
          <w:p w:rsidR="00861BAA" w:rsidRDefault="004D039C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Registration opens at 7:00am</w:t>
            </w:r>
          </w:p>
          <w:p w:rsidR="00927490" w:rsidRDefault="00927490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7490" w:rsidRPr="009211F5" w:rsidRDefault="00927490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861BAA" w:rsidRPr="009211F5" w:rsidRDefault="00861BAA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Moderator/Room</w:t>
            </w:r>
          </w:p>
        </w:tc>
      </w:tr>
      <w:tr w:rsidR="00E80962" w:rsidRPr="009211F5" w:rsidTr="006E3642">
        <w:trPr>
          <w:trHeight w:val="1501"/>
          <w:jc w:val="center"/>
        </w:trPr>
        <w:tc>
          <w:tcPr>
            <w:tcW w:w="2099" w:type="dxa"/>
            <w:shd w:val="clear" w:color="auto" w:fill="auto"/>
          </w:tcPr>
          <w:p w:rsidR="00E80962" w:rsidRPr="00EE4D13" w:rsidRDefault="005D4C85" w:rsidP="00F70737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t>8:00-9:30am</w:t>
            </w:r>
          </w:p>
        </w:tc>
        <w:tc>
          <w:tcPr>
            <w:tcW w:w="6967" w:type="dxa"/>
            <w:shd w:val="clear" w:color="auto" w:fill="auto"/>
          </w:tcPr>
          <w:p w:rsidR="00E80962" w:rsidRPr="009211F5" w:rsidRDefault="0028093B" w:rsidP="005D4C85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E is for Emergency Medical System-How the Development of Trauma Centers in Louisiana has an Effect on Injury and Fatality Outcome</w:t>
            </w:r>
          </w:p>
          <w:p w:rsidR="0028093B" w:rsidRPr="009211F5" w:rsidRDefault="0028093B" w:rsidP="002E76F0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Jeff Elder</w:t>
            </w:r>
            <w:r w:rsidR="002E76F0">
              <w:rPr>
                <w:rFonts w:ascii="Times New Roman" w:hAnsi="Times New Roman"/>
                <w:sz w:val="22"/>
                <w:szCs w:val="22"/>
              </w:rPr>
              <w:t>, M.D.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/New Orleans EMS/LSU Emergency Medicine &amp; John Hunt</w:t>
            </w:r>
            <w:r w:rsidR="002E76F0">
              <w:rPr>
                <w:rFonts w:ascii="Times New Roman" w:hAnsi="Times New Roman"/>
                <w:sz w:val="22"/>
                <w:szCs w:val="22"/>
              </w:rPr>
              <w:t>, M.D.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/University Medical Center/LSU</w:t>
            </w:r>
          </w:p>
        </w:tc>
        <w:tc>
          <w:tcPr>
            <w:tcW w:w="2454" w:type="dxa"/>
            <w:shd w:val="clear" w:color="auto" w:fill="auto"/>
          </w:tcPr>
          <w:p w:rsidR="00E80962" w:rsidRPr="009211F5" w:rsidRDefault="005D4C85" w:rsidP="003C4EC3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Bridget Gardner</w:t>
            </w:r>
          </w:p>
          <w:p w:rsidR="00712FD1" w:rsidRPr="009211F5" w:rsidRDefault="004D039C" w:rsidP="005D4C8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 xml:space="preserve">Premier </w:t>
            </w:r>
            <w:r w:rsidR="005D4C85" w:rsidRPr="009211F5">
              <w:rPr>
                <w:rFonts w:ascii="Times New Roman" w:hAnsi="Times New Roman"/>
                <w:b/>
                <w:szCs w:val="22"/>
              </w:rPr>
              <w:t>II &amp; III</w:t>
            </w:r>
          </w:p>
        </w:tc>
      </w:tr>
      <w:tr w:rsidR="00E80962" w:rsidRPr="009211F5" w:rsidTr="006E3642">
        <w:trPr>
          <w:trHeight w:val="394"/>
          <w:jc w:val="center"/>
        </w:trPr>
        <w:tc>
          <w:tcPr>
            <w:tcW w:w="2099" w:type="dxa"/>
            <w:shd w:val="clear" w:color="auto" w:fill="auto"/>
          </w:tcPr>
          <w:p w:rsidR="00E80962" w:rsidRPr="00EE4D13" w:rsidRDefault="005D4C85" w:rsidP="00E3340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t>9:30-9:45</w:t>
            </w:r>
            <w:r w:rsidR="00E80962" w:rsidRPr="00EE4D13">
              <w:rPr>
                <w:rFonts w:ascii="Times New Roman" w:hAnsi="Times New Roman"/>
                <w:b w:val="0"/>
                <w:sz w:val="22"/>
                <w:szCs w:val="22"/>
              </w:rPr>
              <w:t>am</w:t>
            </w:r>
            <w:r w:rsidR="00E80962" w:rsidRPr="00EE4D13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967" w:type="dxa"/>
            <w:shd w:val="clear" w:color="auto" w:fill="auto"/>
          </w:tcPr>
          <w:p w:rsidR="00E80962" w:rsidRPr="009211F5" w:rsidRDefault="005D4C85" w:rsidP="00F810AE">
            <w:pPr>
              <w:pStyle w:val="Bold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B</w:t>
            </w:r>
            <w:r w:rsidR="00F810AE" w:rsidRPr="009211F5">
              <w:rPr>
                <w:rFonts w:ascii="Times New Roman" w:hAnsi="Times New Roman"/>
                <w:sz w:val="22"/>
                <w:szCs w:val="22"/>
              </w:rPr>
              <w:t>REAK</w:t>
            </w:r>
          </w:p>
        </w:tc>
        <w:tc>
          <w:tcPr>
            <w:tcW w:w="2454" w:type="dxa"/>
            <w:shd w:val="clear" w:color="auto" w:fill="auto"/>
          </w:tcPr>
          <w:p w:rsidR="00E80962" w:rsidRPr="009211F5" w:rsidRDefault="00E80962" w:rsidP="005D4C85">
            <w:pPr>
              <w:pStyle w:val="Bol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0962" w:rsidRPr="009211F5" w:rsidTr="00927490">
        <w:trPr>
          <w:trHeight w:val="1654"/>
          <w:jc w:val="center"/>
        </w:trPr>
        <w:tc>
          <w:tcPr>
            <w:tcW w:w="2099" w:type="dxa"/>
            <w:shd w:val="clear" w:color="auto" w:fill="auto"/>
          </w:tcPr>
          <w:p w:rsidR="00E80962" w:rsidRPr="00EE4D13" w:rsidRDefault="005D4C85" w:rsidP="00E3340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t>9:45</w:t>
            </w:r>
            <w:r w:rsidR="00E80962" w:rsidRPr="00EE4D13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t>11:00am</w:t>
            </w:r>
            <w:r w:rsidR="00E80962" w:rsidRPr="00EE4D13">
              <w:rPr>
                <w:rFonts w:ascii="Times New Roman" w:hAnsi="Times New Roman"/>
                <w:b w:val="0"/>
                <w:sz w:val="22"/>
                <w:szCs w:val="22"/>
              </w:rPr>
              <w:t xml:space="preserve"> (Breakouts)</w:t>
            </w:r>
          </w:p>
          <w:p w:rsidR="00E80962" w:rsidRPr="00EE4D13" w:rsidRDefault="00E80962" w:rsidP="00E3340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80962" w:rsidRPr="00EE4D13" w:rsidRDefault="00E80962" w:rsidP="00E3340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80962" w:rsidRPr="00EE4D13" w:rsidRDefault="00E80962" w:rsidP="00E3340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80962" w:rsidRPr="00EE4D13" w:rsidRDefault="00E80962" w:rsidP="00E3340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80962" w:rsidRPr="00EE4D13" w:rsidRDefault="00E80962" w:rsidP="00E3340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80962" w:rsidRPr="00EE4D13" w:rsidRDefault="00E80962" w:rsidP="00E3340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67" w:type="dxa"/>
            <w:shd w:val="clear" w:color="auto" w:fill="auto"/>
          </w:tcPr>
          <w:p w:rsidR="00E80962" w:rsidRPr="009211F5" w:rsidRDefault="00E80962" w:rsidP="00E33402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1</w:t>
            </w:r>
            <w:r w:rsidR="005D4C85"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: Data Driven Complete Streets</w:t>
            </w:r>
          </w:p>
          <w:p w:rsidR="00303A7A" w:rsidRPr="009211F5" w:rsidRDefault="005D4C85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Peds</w:t>
            </w:r>
            <w:proofErr w:type="spellEnd"/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/Bikes Count!</w:t>
            </w:r>
          </w:p>
          <w:p w:rsidR="00E80962" w:rsidRPr="009211F5" w:rsidRDefault="005D4C85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Tara Tolford</w:t>
            </w:r>
            <w:r w:rsidR="0028093B" w:rsidRPr="009211F5">
              <w:rPr>
                <w:rFonts w:ascii="Times New Roman" w:hAnsi="Times New Roman"/>
                <w:sz w:val="22"/>
                <w:szCs w:val="22"/>
              </w:rPr>
              <w:t>/</w:t>
            </w:r>
            <w:r w:rsidR="00D66CB9">
              <w:rPr>
                <w:rFonts w:ascii="Times New Roman" w:hAnsi="Times New Roman"/>
                <w:sz w:val="22"/>
                <w:szCs w:val="22"/>
              </w:rPr>
              <w:t>University of New Orleans (</w:t>
            </w:r>
            <w:r w:rsidR="0028093B" w:rsidRPr="009211F5">
              <w:rPr>
                <w:rFonts w:ascii="Times New Roman" w:hAnsi="Times New Roman"/>
                <w:sz w:val="22"/>
                <w:szCs w:val="22"/>
              </w:rPr>
              <w:t>UNO</w:t>
            </w:r>
            <w:r w:rsidR="00D66CB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E1CD8" w:rsidRPr="00EE4D13" w:rsidRDefault="00CE1CD8" w:rsidP="00E33402">
            <w:pPr>
              <w:pStyle w:val="AgendaItem"/>
              <w:rPr>
                <w:rFonts w:ascii="Times New Roman" w:hAnsi="Times New Roman"/>
                <w:sz w:val="16"/>
                <w:szCs w:val="16"/>
              </w:rPr>
            </w:pPr>
          </w:p>
          <w:p w:rsidR="005D4C85" w:rsidRPr="009211F5" w:rsidRDefault="005D4C85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Long Range Bicycle Planning Tool</w:t>
            </w:r>
          </w:p>
          <w:p w:rsidR="00CE1CD8" w:rsidRPr="009211F5" w:rsidRDefault="005D4C85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 xml:space="preserve">Paul </w:t>
            </w:r>
            <w:proofErr w:type="spellStart"/>
            <w:r w:rsidRPr="009211F5">
              <w:rPr>
                <w:rFonts w:ascii="Times New Roman" w:hAnsi="Times New Roman"/>
                <w:sz w:val="22"/>
                <w:szCs w:val="22"/>
              </w:rPr>
              <w:t>Waidhas</w:t>
            </w:r>
            <w:proofErr w:type="spellEnd"/>
            <w:r w:rsidR="0028093B" w:rsidRPr="009211F5">
              <w:rPr>
                <w:rFonts w:ascii="Times New Roman" w:hAnsi="Times New Roman"/>
                <w:sz w:val="22"/>
                <w:szCs w:val="22"/>
              </w:rPr>
              <w:t>/Burke-</w:t>
            </w:r>
            <w:proofErr w:type="spellStart"/>
            <w:r w:rsidR="0028093B" w:rsidRPr="009211F5">
              <w:rPr>
                <w:rFonts w:ascii="Times New Roman" w:hAnsi="Times New Roman"/>
                <w:sz w:val="22"/>
                <w:szCs w:val="22"/>
              </w:rPr>
              <w:t>Kleinpeter</w:t>
            </w:r>
            <w:proofErr w:type="spellEnd"/>
            <w:r w:rsidR="0028093B" w:rsidRPr="009211F5">
              <w:rPr>
                <w:rFonts w:ascii="Times New Roman" w:hAnsi="Times New Roman"/>
                <w:sz w:val="22"/>
                <w:szCs w:val="22"/>
              </w:rPr>
              <w:t>, Inc.</w:t>
            </w:r>
          </w:p>
          <w:p w:rsidR="00CE1CD8" w:rsidRPr="00EE4D13" w:rsidRDefault="00CE1CD8" w:rsidP="00E33402">
            <w:pPr>
              <w:pStyle w:val="AgendaItem"/>
              <w:rPr>
                <w:rFonts w:ascii="Times New Roman" w:hAnsi="Times New Roman"/>
                <w:sz w:val="16"/>
                <w:szCs w:val="16"/>
              </w:rPr>
            </w:pPr>
          </w:p>
          <w:p w:rsidR="00CE1CD8" w:rsidRPr="009211F5" w:rsidRDefault="005D4C85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Safe Streets for Everyone</w:t>
            </w:r>
          </w:p>
          <w:p w:rsidR="00CE1CD8" w:rsidRPr="009211F5" w:rsidRDefault="005D4C85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 xml:space="preserve">Tom </w:t>
            </w:r>
            <w:proofErr w:type="spellStart"/>
            <w:r w:rsidRPr="009211F5">
              <w:rPr>
                <w:rFonts w:ascii="Times New Roman" w:hAnsi="Times New Roman"/>
                <w:sz w:val="22"/>
                <w:szCs w:val="22"/>
              </w:rPr>
              <w:t>Ha</w:t>
            </w:r>
            <w:r w:rsidR="0028093B" w:rsidRPr="009211F5">
              <w:rPr>
                <w:rFonts w:ascii="Times New Roman" w:hAnsi="Times New Roman"/>
                <w:sz w:val="22"/>
                <w:szCs w:val="22"/>
              </w:rPr>
              <w:t>y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sley</w:t>
            </w:r>
            <w:proofErr w:type="spellEnd"/>
            <w:r w:rsidR="0028093B" w:rsidRPr="009211F5">
              <w:rPr>
                <w:rFonts w:ascii="Times New Roman" w:hAnsi="Times New Roman"/>
                <w:sz w:val="22"/>
                <w:szCs w:val="22"/>
              </w:rPr>
              <w:t>/New Orleans Regional Planning Commission</w:t>
            </w:r>
          </w:p>
          <w:p w:rsidR="00CE1CD8" w:rsidRPr="009211F5" w:rsidRDefault="00CE1CD8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8093B" w:rsidRPr="009211F5" w:rsidRDefault="0028093B" w:rsidP="0028093B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2</w:t>
            </w:r>
            <w:r w:rsidR="00ED6F7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:  State of </w:t>
            </w:r>
            <w:r w:rsidR="00284CE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Traffic </w:t>
            </w:r>
            <w:r w:rsidR="00ED6F7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Safety Culture</w:t>
            </w:r>
          </w:p>
          <w:p w:rsidR="0028093B" w:rsidRPr="009211F5" w:rsidRDefault="0028093B" w:rsidP="0028093B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Safety Belt Use:  New Research Findings about Driver Behavior and Motivations</w:t>
            </w:r>
          </w:p>
          <w:p w:rsidR="0028093B" w:rsidRPr="009211F5" w:rsidRDefault="0028093B" w:rsidP="0028093B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Helmut Schneider</w:t>
            </w:r>
            <w:r w:rsidR="00B60592">
              <w:rPr>
                <w:rFonts w:ascii="Times New Roman" w:hAnsi="Times New Roman"/>
                <w:sz w:val="22"/>
                <w:szCs w:val="22"/>
              </w:rPr>
              <w:t>, Ph.</w:t>
            </w:r>
            <w:r w:rsidR="00D66CB9">
              <w:rPr>
                <w:rFonts w:ascii="Times New Roman" w:hAnsi="Times New Roman"/>
                <w:sz w:val="22"/>
                <w:szCs w:val="22"/>
              </w:rPr>
              <w:t>D.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/</w:t>
            </w:r>
            <w:r w:rsidR="00D66CB9">
              <w:rPr>
                <w:rFonts w:ascii="Times New Roman" w:hAnsi="Times New Roman"/>
                <w:sz w:val="22"/>
                <w:szCs w:val="22"/>
              </w:rPr>
              <w:t>Louisiana State University (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LSU</w:t>
            </w:r>
            <w:r w:rsidR="00D66CB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8093B" w:rsidRPr="00EE4D13" w:rsidRDefault="0028093B" w:rsidP="0028093B">
            <w:pPr>
              <w:pStyle w:val="AgendaItem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93B" w:rsidRPr="009211F5" w:rsidRDefault="0028093B" w:rsidP="0028093B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Understanding Law Enforcement Attitudes and Beliefs about Traffic Safety</w:t>
            </w:r>
          </w:p>
          <w:p w:rsidR="0028093B" w:rsidRPr="009211F5" w:rsidRDefault="0028093B" w:rsidP="0028093B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Dortha Cummins/</w:t>
            </w:r>
            <w:r w:rsidR="00D66CB9">
              <w:rPr>
                <w:rFonts w:ascii="Times New Roman" w:hAnsi="Times New Roman"/>
                <w:sz w:val="22"/>
                <w:szCs w:val="22"/>
              </w:rPr>
              <w:t>Louisiana Center for Transportation Safety (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LCTS</w:t>
            </w:r>
            <w:r w:rsidR="00D66CB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6E3642" w:rsidRDefault="006E3642" w:rsidP="00E33402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CE1CD8" w:rsidRPr="009211F5" w:rsidRDefault="0028093B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3</w:t>
            </w:r>
            <w:r w:rsidR="00ED6F7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:</w:t>
            </w:r>
            <w:r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</w:t>
            </w:r>
            <w:r w:rsidRPr="009211F5">
              <w:rPr>
                <w:rFonts w:ascii="Times New Roman" w:hAnsi="Times New Roman"/>
                <w:b/>
                <w:color w:val="0078A2"/>
                <w:sz w:val="22"/>
                <w:szCs w:val="22"/>
              </w:rPr>
              <w:t xml:space="preserve">Rail Safety- Planning a Construction Project Near/Over a Railroad and Modeling Crossing </w:t>
            </w:r>
          </w:p>
          <w:p w:rsidR="00CE1CD8" w:rsidRPr="009211F5" w:rsidRDefault="0028093B" w:rsidP="00196049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Installing/Upgrading Traffic Signals Near Crossings, Construc</w:t>
            </w:r>
            <w:r w:rsidR="003E5C67">
              <w:rPr>
                <w:rFonts w:ascii="Times New Roman" w:hAnsi="Times New Roman"/>
                <w:b/>
                <w:sz w:val="22"/>
                <w:szCs w:val="22"/>
              </w:rPr>
              <w:t>tion Projects Near Railroads-Who</w:t>
            </w: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/How to get Them Involved</w:t>
            </w:r>
          </w:p>
          <w:p w:rsidR="0028093B" w:rsidRDefault="0028093B" w:rsidP="00196049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Shawn Luke/LA DOTD</w:t>
            </w:r>
          </w:p>
          <w:p w:rsidR="006E3642" w:rsidRPr="006E3642" w:rsidRDefault="006E3642" w:rsidP="00196049">
            <w:pPr>
              <w:pStyle w:val="AgendaItem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:rsidR="00E80962" w:rsidRPr="009211F5" w:rsidRDefault="005D4C85" w:rsidP="009E7EDF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Dan Jatres</w:t>
            </w:r>
          </w:p>
          <w:p w:rsidR="00CE1CD8" w:rsidRPr="009211F5" w:rsidRDefault="004D039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Cypress I</w:t>
            </w:r>
          </w:p>
          <w:p w:rsidR="00CE1CD8" w:rsidRPr="009211F5" w:rsidRDefault="00CE1CD8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CE1CD8" w:rsidRPr="009211F5" w:rsidRDefault="00CE1CD8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CE1CD8" w:rsidRPr="009211F5" w:rsidRDefault="00CE1CD8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CE1CD8" w:rsidRPr="009211F5" w:rsidRDefault="00CE1CD8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CE1CD8" w:rsidRPr="009211F5" w:rsidRDefault="00CE1CD8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CE1CD8" w:rsidRPr="009211F5" w:rsidRDefault="00CE1CD8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CE1CD8" w:rsidRPr="009211F5" w:rsidRDefault="00CE1CD8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CE1CD8" w:rsidRPr="009211F5" w:rsidRDefault="00CE1CD8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CE1CD8" w:rsidRPr="009211F5" w:rsidRDefault="00CE1CD8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28093B" w:rsidRPr="009211F5" w:rsidRDefault="0028093B" w:rsidP="00952EAC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Amber Ashworth</w:t>
            </w:r>
          </w:p>
          <w:p w:rsidR="00973054" w:rsidRPr="009211F5" w:rsidRDefault="0028093B" w:rsidP="0028093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Cypress II</w:t>
            </w:r>
          </w:p>
          <w:p w:rsidR="0028093B" w:rsidRPr="009211F5" w:rsidRDefault="0028093B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8093B" w:rsidRPr="009211F5" w:rsidRDefault="0028093B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8093B" w:rsidRPr="009211F5" w:rsidRDefault="0028093B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8093B" w:rsidRPr="009211F5" w:rsidRDefault="0028093B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8093B" w:rsidRPr="009211F5" w:rsidRDefault="0028093B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8093B" w:rsidRPr="009211F5" w:rsidRDefault="0028093B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8093B" w:rsidRPr="009211F5" w:rsidRDefault="0028093B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952EAC" w:rsidRDefault="00927490" w:rsidP="0028093B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</w:t>
            </w:r>
            <w:r w:rsidR="009211F5" w:rsidRPr="009211F5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28093B" w:rsidRPr="009211F5" w:rsidRDefault="0028093B" w:rsidP="00952EAC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Bill Shrewsberry</w:t>
            </w:r>
          </w:p>
          <w:p w:rsidR="0028093B" w:rsidRPr="009211F5" w:rsidRDefault="0028093B" w:rsidP="0028093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Mississippi/ Delta</w:t>
            </w:r>
          </w:p>
        </w:tc>
      </w:tr>
      <w:tr w:rsidR="00E80962" w:rsidRPr="009211F5" w:rsidTr="006E3642">
        <w:trPr>
          <w:trHeight w:val="574"/>
          <w:jc w:val="center"/>
        </w:trPr>
        <w:tc>
          <w:tcPr>
            <w:tcW w:w="2099" w:type="dxa"/>
            <w:shd w:val="clear" w:color="auto" w:fill="auto"/>
          </w:tcPr>
          <w:p w:rsidR="00E80962" w:rsidRDefault="00E8096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7490" w:rsidRDefault="00927490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7490" w:rsidRDefault="00927490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0218B" w:rsidRDefault="0060218B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0218B" w:rsidRDefault="0060218B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7490" w:rsidRPr="00EE4D13" w:rsidRDefault="00927490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11:00-12:15pm</w:t>
            </w:r>
          </w:p>
        </w:tc>
        <w:tc>
          <w:tcPr>
            <w:tcW w:w="6967" w:type="dxa"/>
            <w:shd w:val="clear" w:color="auto" w:fill="auto"/>
          </w:tcPr>
          <w:p w:rsidR="0028093B" w:rsidRPr="009211F5" w:rsidRDefault="0028093B" w:rsidP="00B73EE8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Using RR </w:t>
            </w:r>
            <w:r w:rsidR="00CE1CD8" w:rsidRPr="009211F5">
              <w:rPr>
                <w:rFonts w:ascii="Times New Roman" w:hAnsi="Times New Roman"/>
                <w:b/>
                <w:sz w:val="22"/>
                <w:szCs w:val="22"/>
              </w:rPr>
              <w:t>Inventory</w:t>
            </w: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 Data and Modeling for the Future, etc.  </w:t>
            </w:r>
            <w:r w:rsidR="00CE1CD8"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27490" w:rsidRDefault="00CE1CD8" w:rsidP="00B73EE8">
            <w:pPr>
              <w:pStyle w:val="AgendaItem"/>
              <w:spacing w:before="0" w:after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Ric Cruz</w:t>
            </w:r>
            <w:r w:rsidR="00196049" w:rsidRPr="009211F5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196049" w:rsidRPr="009211F5">
              <w:rPr>
                <w:rFonts w:ascii="Times New Roman" w:hAnsi="Times New Roman"/>
                <w:sz w:val="22"/>
                <w:szCs w:val="22"/>
              </w:rPr>
              <w:t>Tavla</w:t>
            </w:r>
            <w:proofErr w:type="spellEnd"/>
            <w:r w:rsidR="00196049" w:rsidRPr="009211F5">
              <w:rPr>
                <w:rFonts w:ascii="Times New Roman" w:hAnsi="Times New Roman"/>
                <w:sz w:val="22"/>
                <w:szCs w:val="22"/>
              </w:rPr>
              <w:t xml:space="preserve"> Solutions/Moffatt &amp; Nichol</w:t>
            </w:r>
            <w:r w:rsidR="00176F7A"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                </w:t>
            </w:r>
          </w:p>
          <w:p w:rsidR="00927490" w:rsidRDefault="00927490" w:rsidP="00B73EE8">
            <w:pPr>
              <w:pStyle w:val="AgendaItem"/>
              <w:spacing w:before="0" w:after="0"/>
              <w:rPr>
                <w:rFonts w:ascii="Times New Roman" w:hAnsi="Times New Roman"/>
                <w:b/>
                <w:color w:val="0070C0"/>
                <w:sz w:val="24"/>
              </w:rPr>
            </w:pPr>
          </w:p>
          <w:p w:rsidR="0060218B" w:rsidRDefault="0060218B" w:rsidP="00B73EE8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218B" w:rsidRDefault="0060218B" w:rsidP="00B73EE8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0962" w:rsidRPr="009211F5" w:rsidRDefault="00927490" w:rsidP="00B73EE8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7490">
              <w:rPr>
                <w:rFonts w:ascii="Times New Roman" w:hAnsi="Times New Roman"/>
                <w:b/>
                <w:sz w:val="22"/>
                <w:szCs w:val="22"/>
              </w:rPr>
              <w:t>Lunch</w:t>
            </w:r>
            <w:r w:rsidR="00176F7A" w:rsidRPr="00927490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176F7A"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2454" w:type="dxa"/>
            <w:shd w:val="clear" w:color="auto" w:fill="auto"/>
          </w:tcPr>
          <w:p w:rsidR="00E80962" w:rsidRPr="009211F5" w:rsidRDefault="00E80962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CE1CD8" w:rsidRPr="009211F5" w:rsidRDefault="00CE1CD8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80962" w:rsidRPr="009211F5" w:rsidRDefault="00E80962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8093B" w:rsidRPr="009211F5" w:rsidRDefault="0028093B" w:rsidP="009211F5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E80962" w:rsidRPr="009211F5" w:rsidTr="00DB233F">
        <w:trPr>
          <w:trHeight w:val="889"/>
          <w:jc w:val="center"/>
        </w:trPr>
        <w:tc>
          <w:tcPr>
            <w:tcW w:w="2099" w:type="dxa"/>
            <w:shd w:val="clear" w:color="auto" w:fill="auto"/>
          </w:tcPr>
          <w:p w:rsidR="00E80962" w:rsidRPr="00EE4D13" w:rsidRDefault="00E80962" w:rsidP="00E33402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67" w:type="dxa"/>
            <w:shd w:val="clear" w:color="auto" w:fill="auto"/>
          </w:tcPr>
          <w:p w:rsidR="00761D3D" w:rsidRPr="009211F5" w:rsidRDefault="00761D3D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Keynote Address</w:t>
            </w:r>
          </w:p>
          <w:p w:rsidR="002F0DC0" w:rsidRDefault="0092215C" w:rsidP="009829E4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r w:rsidR="00DB233F">
              <w:rPr>
                <w:rFonts w:ascii="Times New Roman" w:hAnsi="Times New Roman"/>
                <w:sz w:val="22"/>
                <w:szCs w:val="22"/>
              </w:rPr>
              <w:t>Shawn Wilson/Secretary LA DOTD</w:t>
            </w:r>
          </w:p>
          <w:p w:rsidR="0092215C" w:rsidRDefault="0092215C" w:rsidP="009829E4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</w:p>
          <w:p w:rsidR="0092215C" w:rsidRPr="0092215C" w:rsidRDefault="003C4EC3" w:rsidP="009829E4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Preview of New DZD Website</w:t>
            </w:r>
          </w:p>
          <w:p w:rsidR="0092215C" w:rsidRDefault="0092215C" w:rsidP="009829E4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Autumn Goodfellow-Thompson</w:t>
            </w:r>
            <w:r w:rsidR="00F84E80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 DOTD</w:t>
            </w:r>
          </w:p>
          <w:p w:rsidR="003C4EC3" w:rsidRPr="00DB233F" w:rsidRDefault="003C4EC3" w:rsidP="009829E4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E80962" w:rsidRPr="009211F5" w:rsidRDefault="00D03668" w:rsidP="0060218B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Dan Magri</w:t>
            </w:r>
          </w:p>
          <w:p w:rsidR="00E80962" w:rsidRPr="009211F5" w:rsidRDefault="004D039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 xml:space="preserve">Premier </w:t>
            </w:r>
            <w:r w:rsidR="005D4C85" w:rsidRPr="009211F5">
              <w:rPr>
                <w:rFonts w:ascii="Times New Roman" w:hAnsi="Times New Roman"/>
                <w:b/>
                <w:szCs w:val="22"/>
              </w:rPr>
              <w:t>II &amp; III</w:t>
            </w:r>
          </w:p>
          <w:p w:rsidR="005D4C85" w:rsidRPr="009211F5" w:rsidRDefault="005D4C85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80962" w:rsidRPr="009211F5" w:rsidRDefault="00E80962" w:rsidP="009E7EDF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E80962" w:rsidRPr="009211F5" w:rsidTr="006E3642">
        <w:trPr>
          <w:trHeight w:val="6064"/>
          <w:jc w:val="center"/>
        </w:trPr>
        <w:tc>
          <w:tcPr>
            <w:tcW w:w="2099" w:type="dxa"/>
            <w:shd w:val="clear" w:color="auto" w:fill="auto"/>
          </w:tcPr>
          <w:p w:rsidR="00E80962" w:rsidRPr="00EE4D13" w:rsidRDefault="00761D3D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t>12:15-1:30pm</w:t>
            </w:r>
          </w:p>
          <w:p w:rsidR="00E8096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t>(Breakouts)</w:t>
            </w: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33402" w:rsidRPr="00EE4D13" w:rsidRDefault="00E33402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67" w:type="dxa"/>
            <w:shd w:val="clear" w:color="auto" w:fill="auto"/>
          </w:tcPr>
          <w:p w:rsidR="00E80962" w:rsidRPr="009211F5" w:rsidRDefault="00E80962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1</w:t>
            </w:r>
            <w:r w:rsidR="00ED6F7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:</w:t>
            </w:r>
            <w:r w:rsidR="00761D3D"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Intersections: See You at the Crossroads</w:t>
            </w:r>
          </w:p>
          <w:p w:rsidR="00761D3D" w:rsidRPr="009211F5" w:rsidRDefault="00761D3D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Roundabout &amp; R-Cuts: Lessons Learned</w:t>
            </w:r>
          </w:p>
          <w:p w:rsidR="00481ED3" w:rsidRPr="009211F5" w:rsidRDefault="00761D3D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Jody Colvin/LA DOTD</w:t>
            </w:r>
          </w:p>
          <w:p w:rsidR="00A11ACA" w:rsidRPr="00927490" w:rsidRDefault="00A11ACA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274516" w:rsidRPr="009211F5" w:rsidRDefault="00761D3D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Flashing Yellow Arrows in Lafayette</w:t>
            </w:r>
          </w:p>
          <w:p w:rsidR="00481ED3" w:rsidRPr="009211F5" w:rsidRDefault="00761D3D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 xml:space="preserve">Warren </w:t>
            </w:r>
            <w:proofErr w:type="spellStart"/>
            <w:r w:rsidRPr="009211F5">
              <w:rPr>
                <w:rFonts w:ascii="Times New Roman" w:hAnsi="Times New Roman"/>
                <w:sz w:val="22"/>
                <w:szCs w:val="22"/>
              </w:rPr>
              <w:t>Abadie</w:t>
            </w:r>
            <w:proofErr w:type="spellEnd"/>
            <w:r w:rsidR="0028093B" w:rsidRPr="009211F5">
              <w:rPr>
                <w:rFonts w:ascii="Times New Roman" w:hAnsi="Times New Roman"/>
                <w:sz w:val="22"/>
                <w:szCs w:val="22"/>
              </w:rPr>
              <w:t>/Lafayette Consolidated Government</w:t>
            </w:r>
          </w:p>
          <w:p w:rsidR="00A11ACA" w:rsidRPr="00927490" w:rsidRDefault="00A11ACA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74516" w:rsidRPr="009211F5" w:rsidRDefault="00761D3D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Urban Intersection</w:t>
            </w:r>
            <w:r w:rsidR="00ED6F72">
              <w:rPr>
                <w:rFonts w:ascii="Times New Roman" w:hAnsi="Times New Roman"/>
                <w:b/>
                <w:sz w:val="22"/>
                <w:szCs w:val="22"/>
              </w:rPr>
              <w:t xml:space="preserve"> Safety Improvements/Accommodating </w:t>
            </w:r>
            <w:proofErr w:type="spellStart"/>
            <w:r w:rsidR="00ED6F72">
              <w:rPr>
                <w:rFonts w:ascii="Times New Roman" w:hAnsi="Times New Roman"/>
                <w:b/>
                <w:sz w:val="22"/>
                <w:szCs w:val="22"/>
              </w:rPr>
              <w:t>Peds</w:t>
            </w:r>
            <w:proofErr w:type="spellEnd"/>
          </w:p>
          <w:p w:rsidR="00E80962" w:rsidRPr="009211F5" w:rsidRDefault="00761D3D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 xml:space="preserve">Jennifer </w:t>
            </w:r>
            <w:proofErr w:type="spellStart"/>
            <w:r w:rsidRPr="009211F5">
              <w:rPr>
                <w:rFonts w:ascii="Times New Roman" w:hAnsi="Times New Roman"/>
                <w:sz w:val="22"/>
                <w:szCs w:val="22"/>
              </w:rPr>
              <w:t>Ruley</w:t>
            </w:r>
            <w:proofErr w:type="spellEnd"/>
            <w:r w:rsidR="0028093B" w:rsidRPr="009211F5">
              <w:rPr>
                <w:rFonts w:ascii="Times New Roman" w:hAnsi="Times New Roman"/>
                <w:sz w:val="22"/>
                <w:szCs w:val="22"/>
              </w:rPr>
              <w:t>/City of New Orleans</w:t>
            </w:r>
            <w:r w:rsidR="00D66C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093B" w:rsidRPr="009211F5">
              <w:rPr>
                <w:rFonts w:ascii="Times New Roman" w:hAnsi="Times New Roman"/>
                <w:sz w:val="22"/>
                <w:szCs w:val="22"/>
              </w:rPr>
              <w:t>D</w:t>
            </w:r>
            <w:r w:rsidR="00D66CB9">
              <w:rPr>
                <w:rFonts w:ascii="Times New Roman" w:hAnsi="Times New Roman"/>
                <w:sz w:val="22"/>
                <w:szCs w:val="22"/>
              </w:rPr>
              <w:t xml:space="preserve">epartment of </w:t>
            </w:r>
            <w:r w:rsidR="0028093B" w:rsidRPr="009211F5">
              <w:rPr>
                <w:rFonts w:ascii="Times New Roman" w:hAnsi="Times New Roman"/>
                <w:sz w:val="22"/>
                <w:szCs w:val="22"/>
              </w:rPr>
              <w:t>P</w:t>
            </w:r>
            <w:r w:rsidR="00D66CB9">
              <w:rPr>
                <w:rFonts w:ascii="Times New Roman" w:hAnsi="Times New Roman"/>
                <w:sz w:val="22"/>
                <w:szCs w:val="22"/>
              </w:rPr>
              <w:t xml:space="preserve">ublic </w:t>
            </w:r>
            <w:r w:rsidR="0028093B" w:rsidRPr="009211F5">
              <w:rPr>
                <w:rFonts w:ascii="Times New Roman" w:hAnsi="Times New Roman"/>
                <w:sz w:val="22"/>
                <w:szCs w:val="22"/>
              </w:rPr>
              <w:t>W</w:t>
            </w:r>
            <w:r w:rsidR="00D66CB9">
              <w:rPr>
                <w:rFonts w:ascii="Times New Roman" w:hAnsi="Times New Roman"/>
                <w:sz w:val="22"/>
                <w:szCs w:val="22"/>
              </w:rPr>
              <w:t>orks</w:t>
            </w:r>
          </w:p>
          <w:p w:rsidR="00E80962" w:rsidRPr="00927490" w:rsidRDefault="00E80962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4"/>
              </w:rPr>
            </w:pPr>
          </w:p>
          <w:p w:rsidR="00ED6F72" w:rsidRPr="006E3642" w:rsidRDefault="00E80962" w:rsidP="00ED6F72">
            <w:pPr>
              <w:pStyle w:val="AgendaItem"/>
              <w:spacing w:before="0" w:after="0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6E364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2</w:t>
            </w:r>
            <w:r w:rsidR="00ED6F72" w:rsidRPr="006E364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:  Show Me The $$$</w:t>
            </w:r>
          </w:p>
          <w:p w:rsidR="0092215C" w:rsidRDefault="00ED6F72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ED6F72">
              <w:rPr>
                <w:rFonts w:ascii="Times New Roman" w:hAnsi="Times New Roman"/>
                <w:b/>
                <w:sz w:val="22"/>
                <w:szCs w:val="22"/>
              </w:rPr>
              <w:t>DOTD Budget and Fiscal Con</w:t>
            </w:r>
            <w:r w:rsidR="00DB233F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ED6F72">
              <w:rPr>
                <w:rFonts w:ascii="Times New Roman" w:hAnsi="Times New Roman"/>
                <w:b/>
                <w:sz w:val="22"/>
                <w:szCs w:val="22"/>
              </w:rPr>
              <w:t>traints</w:t>
            </w:r>
          </w:p>
          <w:p w:rsidR="00E80962" w:rsidRDefault="00ED6F72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D6F72">
              <w:rPr>
                <w:rFonts w:ascii="Times New Roman" w:hAnsi="Times New Roman"/>
                <w:sz w:val="22"/>
                <w:szCs w:val="22"/>
              </w:rPr>
              <w:t>Eric Kalivoda</w:t>
            </w:r>
            <w:r w:rsidR="00B60592">
              <w:rPr>
                <w:rFonts w:ascii="Times New Roman" w:hAnsi="Times New Roman"/>
                <w:sz w:val="22"/>
                <w:szCs w:val="22"/>
              </w:rPr>
              <w:t>, Ph.</w:t>
            </w:r>
            <w:r w:rsidR="00D66CB9">
              <w:rPr>
                <w:rFonts w:ascii="Times New Roman" w:hAnsi="Times New Roman"/>
                <w:sz w:val="22"/>
                <w:szCs w:val="22"/>
              </w:rPr>
              <w:t>D.</w:t>
            </w:r>
            <w:r>
              <w:rPr>
                <w:rFonts w:ascii="Times New Roman" w:hAnsi="Times New Roman"/>
                <w:sz w:val="22"/>
                <w:szCs w:val="22"/>
              </w:rPr>
              <w:t>/LA</w:t>
            </w:r>
            <w:r w:rsidR="00D66C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DOTD</w:t>
            </w:r>
          </w:p>
          <w:p w:rsidR="00DB233F" w:rsidRPr="00DB233F" w:rsidRDefault="00DB233F" w:rsidP="009211F5">
            <w:pPr>
              <w:pStyle w:val="AgendaItem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FE514C" w:rsidRDefault="00ED6F72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D6F72">
              <w:rPr>
                <w:rFonts w:ascii="Times New Roman" w:hAnsi="Times New Roman"/>
                <w:b/>
                <w:sz w:val="22"/>
                <w:szCs w:val="22"/>
              </w:rPr>
              <w:t>HSIP Project Selection</w:t>
            </w:r>
          </w:p>
          <w:p w:rsidR="00ED6F72" w:rsidRDefault="00ED6F72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Adriane McRae &amp; Karla Courtade/LA</w:t>
            </w:r>
            <w:r w:rsidR="00D66C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DOTD</w:t>
            </w:r>
          </w:p>
          <w:p w:rsidR="00DB233F" w:rsidRPr="00DB233F" w:rsidRDefault="00DB233F" w:rsidP="009211F5">
            <w:pPr>
              <w:pStyle w:val="AgendaItem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FE514C" w:rsidRDefault="00ED6F72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D6F72">
              <w:rPr>
                <w:rFonts w:ascii="Times New Roman" w:hAnsi="Times New Roman"/>
                <w:b/>
                <w:sz w:val="22"/>
                <w:szCs w:val="22"/>
              </w:rPr>
              <w:t>LHSC Grant Process</w:t>
            </w:r>
          </w:p>
          <w:p w:rsidR="00761D3D" w:rsidRPr="009211F5" w:rsidRDefault="0028093B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Jessica Bedwell</w:t>
            </w:r>
            <w:r w:rsidR="00E13B88">
              <w:rPr>
                <w:rFonts w:ascii="Times New Roman" w:hAnsi="Times New Roman"/>
                <w:sz w:val="22"/>
                <w:szCs w:val="22"/>
              </w:rPr>
              <w:t xml:space="preserve"> and Johnathan Hill</w:t>
            </w:r>
            <w:r w:rsidR="00761D3D" w:rsidRPr="009211F5">
              <w:rPr>
                <w:rFonts w:ascii="Times New Roman" w:hAnsi="Times New Roman"/>
                <w:sz w:val="22"/>
                <w:szCs w:val="22"/>
              </w:rPr>
              <w:t>/LHSC</w:t>
            </w:r>
          </w:p>
          <w:p w:rsidR="00A11ACA" w:rsidRPr="00927490" w:rsidRDefault="00A11ACA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4"/>
              </w:rPr>
            </w:pPr>
          </w:p>
          <w:p w:rsidR="00E80962" w:rsidRPr="009211F5" w:rsidRDefault="00E80962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3</w:t>
            </w:r>
            <w:r w:rsidR="00ED6F7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:  </w:t>
            </w:r>
            <w:proofErr w:type="spellStart"/>
            <w:r w:rsidR="00ED6F7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Geaux</w:t>
            </w:r>
            <w:proofErr w:type="spellEnd"/>
            <w:r w:rsidR="00ED6F7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Local</w:t>
            </w:r>
          </w:p>
          <w:p w:rsidR="0028093B" w:rsidRPr="009211F5" w:rsidRDefault="0028093B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Keeping Tabs on Safety-Local Road Issues and Answers</w:t>
            </w:r>
          </w:p>
          <w:p w:rsidR="0028093B" w:rsidRPr="009211F5" w:rsidRDefault="0028093B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Steve Strength/LTAP</w:t>
            </w:r>
          </w:p>
          <w:p w:rsidR="0028093B" w:rsidRPr="00927490" w:rsidRDefault="0028093B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93B" w:rsidRPr="009211F5" w:rsidRDefault="0028093B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There</w:t>
            </w:r>
            <w:r w:rsidR="00EA706A" w:rsidRPr="009211F5">
              <w:rPr>
                <w:rFonts w:ascii="Times New Roman" w:hAnsi="Times New Roman"/>
                <w:b/>
                <w:sz w:val="22"/>
                <w:szCs w:val="22"/>
              </w:rPr>
              <w:t>’</w:t>
            </w: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s an App for Your Application:  Getting to Yes on Local Road Safety</w:t>
            </w:r>
          </w:p>
          <w:p w:rsidR="00E33402" w:rsidRPr="00DB233F" w:rsidRDefault="0028093B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Leo Marretta/LTAP</w:t>
            </w:r>
          </w:p>
        </w:tc>
        <w:tc>
          <w:tcPr>
            <w:tcW w:w="2454" w:type="dxa"/>
            <w:shd w:val="clear" w:color="auto" w:fill="auto"/>
          </w:tcPr>
          <w:p w:rsidR="00E33402" w:rsidRPr="009211F5" w:rsidRDefault="00761D3D" w:rsidP="009E7EDF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9211F5">
              <w:rPr>
                <w:rFonts w:ascii="Times New Roman" w:hAnsi="Times New Roman"/>
                <w:szCs w:val="22"/>
              </w:rPr>
              <w:t>Sooraz</w:t>
            </w:r>
            <w:proofErr w:type="spellEnd"/>
            <w:r w:rsidRPr="009211F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211F5">
              <w:rPr>
                <w:rFonts w:ascii="Times New Roman" w:hAnsi="Times New Roman"/>
                <w:szCs w:val="22"/>
              </w:rPr>
              <w:t>Patro</w:t>
            </w:r>
            <w:proofErr w:type="spellEnd"/>
          </w:p>
          <w:p w:rsidR="00E80962" w:rsidRPr="009211F5" w:rsidRDefault="004D039C" w:rsidP="009E7EDF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Cypress I</w:t>
            </w:r>
          </w:p>
          <w:p w:rsidR="00481ED3" w:rsidRPr="009211F5" w:rsidRDefault="00481ED3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481ED3" w:rsidRPr="009211F5" w:rsidRDefault="00481ED3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481ED3" w:rsidRPr="009211F5" w:rsidRDefault="00481ED3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481ED3" w:rsidRPr="009211F5" w:rsidRDefault="00481ED3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481ED3" w:rsidRPr="009211F5" w:rsidRDefault="00481ED3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481ED3" w:rsidRPr="009211F5" w:rsidRDefault="00481ED3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481ED3" w:rsidRPr="009211F5" w:rsidRDefault="00481ED3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A11ACA" w:rsidRPr="009211F5" w:rsidRDefault="00A11ACA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481ED3" w:rsidRPr="009211F5" w:rsidRDefault="00F73BE3" w:rsidP="009211F5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April Renard</w:t>
            </w:r>
          </w:p>
          <w:p w:rsidR="00481ED3" w:rsidRPr="009211F5" w:rsidRDefault="004D039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Cypress II</w:t>
            </w:r>
          </w:p>
          <w:p w:rsidR="00481ED3" w:rsidRPr="009211F5" w:rsidRDefault="00481ED3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481ED3" w:rsidRPr="009211F5" w:rsidRDefault="00481ED3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A11ACA" w:rsidRPr="009211F5" w:rsidRDefault="00A11ACA" w:rsidP="009E7ED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DB233F" w:rsidRDefault="00DB233F" w:rsidP="009211F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C1F27" w:rsidRDefault="00FC1F27" w:rsidP="009211F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C1F27" w:rsidRDefault="00FC1F27" w:rsidP="009211F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DB233F" w:rsidRDefault="00DB233F" w:rsidP="009211F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481ED3" w:rsidRPr="009211F5" w:rsidRDefault="00661457" w:rsidP="009211F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Laura Riggs</w:t>
            </w:r>
          </w:p>
          <w:p w:rsidR="00E33402" w:rsidRPr="009211F5" w:rsidRDefault="00973054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 xml:space="preserve">Mississippi </w:t>
            </w:r>
            <w:r w:rsidR="004D039C" w:rsidRPr="009211F5">
              <w:rPr>
                <w:rFonts w:ascii="Times New Roman" w:hAnsi="Times New Roman"/>
                <w:b/>
                <w:szCs w:val="22"/>
              </w:rPr>
              <w:t>/</w:t>
            </w:r>
            <w:r w:rsidRPr="009211F5">
              <w:rPr>
                <w:rFonts w:ascii="Times New Roman" w:hAnsi="Times New Roman"/>
                <w:b/>
                <w:szCs w:val="22"/>
              </w:rPr>
              <w:t>Delta</w:t>
            </w:r>
          </w:p>
          <w:p w:rsidR="00E33402" w:rsidRPr="009211F5" w:rsidRDefault="00E33402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33402" w:rsidRPr="009211F5" w:rsidRDefault="00E33402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33402" w:rsidRPr="009211F5" w:rsidRDefault="00E33402" w:rsidP="00C140F5">
            <w:pPr>
              <w:rPr>
                <w:rFonts w:ascii="Times New Roman" w:hAnsi="Times New Roman"/>
                <w:b/>
                <w:szCs w:val="22"/>
              </w:rPr>
            </w:pPr>
          </w:p>
          <w:p w:rsidR="00973054" w:rsidRPr="009211F5" w:rsidRDefault="00973054" w:rsidP="00EF797C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F797C" w:rsidRPr="009211F5" w:rsidTr="00EF797C">
        <w:trPr>
          <w:trHeight w:val="1582"/>
          <w:jc w:val="center"/>
        </w:trPr>
        <w:tc>
          <w:tcPr>
            <w:tcW w:w="2099" w:type="dxa"/>
            <w:shd w:val="clear" w:color="auto" w:fill="auto"/>
          </w:tcPr>
          <w:p w:rsidR="00FC1F27" w:rsidRPr="004E01B1" w:rsidRDefault="00FC1F27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32"/>
                <w:szCs w:val="32"/>
              </w:rPr>
            </w:pPr>
          </w:p>
          <w:p w:rsidR="00EF797C" w:rsidRPr="00EE4D13" w:rsidRDefault="0028093B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t>1:40-2:40</w:t>
            </w:r>
            <w:r w:rsidR="00EF797C" w:rsidRPr="00EE4D13">
              <w:rPr>
                <w:rFonts w:ascii="Times New Roman" w:hAnsi="Times New Roman"/>
                <w:b w:val="0"/>
                <w:sz w:val="22"/>
                <w:szCs w:val="22"/>
              </w:rPr>
              <w:t>pm</w:t>
            </w:r>
          </w:p>
          <w:p w:rsidR="00EF797C" w:rsidRPr="00EE4D13" w:rsidRDefault="00EF797C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t>(Breakouts)</w:t>
            </w: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F0DC0" w:rsidRPr="00EE4D13" w:rsidRDefault="002F0DC0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F0DC0" w:rsidRPr="00EE4D13" w:rsidRDefault="002F0DC0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F0DC0" w:rsidRDefault="002F0DC0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B233F" w:rsidRPr="00EE4D13" w:rsidRDefault="00DB233F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0218B" w:rsidRDefault="0060218B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0218B" w:rsidRDefault="0060218B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t>2:40-2:55pm</w:t>
            </w:r>
          </w:p>
          <w:p w:rsidR="009211F5" w:rsidRPr="00DB233F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t>2:55-3:30pm</w:t>
            </w: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t>(Plenary)</w:t>
            </w:r>
          </w:p>
        </w:tc>
        <w:tc>
          <w:tcPr>
            <w:tcW w:w="6967" w:type="dxa"/>
            <w:shd w:val="clear" w:color="auto" w:fill="auto"/>
          </w:tcPr>
          <w:p w:rsidR="00FC1F27" w:rsidRPr="004E01B1" w:rsidRDefault="00FC1F27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color w:val="0070C0"/>
                <w:sz w:val="24"/>
              </w:rPr>
            </w:pPr>
          </w:p>
          <w:p w:rsidR="00EF797C" w:rsidRPr="009211F5" w:rsidRDefault="00EF797C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1</w:t>
            </w:r>
            <w:r w:rsidR="00ED6F7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:</w:t>
            </w:r>
            <w:r w:rsidRPr="009211F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Integrating Safety into Planning</w:t>
            </w:r>
          </w:p>
          <w:p w:rsidR="00EF797C" w:rsidRPr="009211F5" w:rsidRDefault="00E62065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Bicycle and Pedestrian Planning: A Roadmap to Increased Safety </w:t>
            </w:r>
          </w:p>
          <w:p w:rsidR="00EF797C" w:rsidRPr="009211F5" w:rsidRDefault="00A9310C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Matt Johns </w:t>
            </w:r>
            <w:r w:rsidR="00E62065">
              <w:rPr>
                <w:rFonts w:ascii="Times New Roman" w:hAnsi="Times New Roman"/>
                <w:sz w:val="22"/>
                <w:szCs w:val="22"/>
              </w:rPr>
              <w:t xml:space="preserve">&amp; </w:t>
            </w:r>
            <w:proofErr w:type="spellStart"/>
            <w:r w:rsidR="00EF797C" w:rsidRPr="009211F5">
              <w:rPr>
                <w:rFonts w:ascii="Times New Roman" w:hAnsi="Times New Roman"/>
                <w:sz w:val="22"/>
                <w:szCs w:val="22"/>
              </w:rPr>
              <w:t>Sooraz</w:t>
            </w:r>
            <w:proofErr w:type="spellEnd"/>
            <w:r w:rsidR="00EF797C" w:rsidRPr="009211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F797C" w:rsidRPr="009211F5">
              <w:rPr>
                <w:rFonts w:ascii="Times New Roman" w:hAnsi="Times New Roman"/>
                <w:sz w:val="22"/>
                <w:szCs w:val="22"/>
              </w:rPr>
              <w:t>Patro</w:t>
            </w:r>
            <w:proofErr w:type="spellEnd"/>
            <w:r w:rsidR="00EF797C" w:rsidRPr="009211F5">
              <w:rPr>
                <w:rFonts w:ascii="Times New Roman" w:hAnsi="Times New Roman"/>
                <w:sz w:val="22"/>
                <w:szCs w:val="22"/>
              </w:rPr>
              <w:t>/</w:t>
            </w:r>
            <w:r w:rsidR="00D66CB9">
              <w:rPr>
                <w:rFonts w:ascii="Times New Roman" w:hAnsi="Times New Roman"/>
                <w:sz w:val="22"/>
                <w:szCs w:val="22"/>
              </w:rPr>
              <w:t>Rapides Area Planning Commission (</w:t>
            </w:r>
            <w:r w:rsidR="00EF797C" w:rsidRPr="009211F5">
              <w:rPr>
                <w:rFonts w:ascii="Times New Roman" w:hAnsi="Times New Roman"/>
                <w:sz w:val="22"/>
                <w:szCs w:val="22"/>
              </w:rPr>
              <w:t>RAPC</w:t>
            </w:r>
            <w:r w:rsidR="00D66CB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EF797C" w:rsidRPr="00927490" w:rsidRDefault="00EF797C" w:rsidP="009211F5">
            <w:pPr>
              <w:pStyle w:val="AgendaItem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EF797C" w:rsidRPr="009211F5" w:rsidRDefault="00896B0F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Utilizing Crash Records and Roadway Characteristic Data to Develop Local Road Safety Plan</w:t>
            </w:r>
          </w:p>
          <w:p w:rsidR="00EF797C" w:rsidRPr="009211F5" w:rsidRDefault="008B64A9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Ashley Moran/</w:t>
            </w:r>
            <w:proofErr w:type="spellStart"/>
            <w:r w:rsidR="00D66CB9">
              <w:rPr>
                <w:rFonts w:ascii="Times New Roman" w:hAnsi="Times New Roman"/>
                <w:sz w:val="22"/>
                <w:szCs w:val="22"/>
              </w:rPr>
              <w:t>Acadiana</w:t>
            </w:r>
            <w:proofErr w:type="spellEnd"/>
            <w:r w:rsidR="00D66CB9">
              <w:rPr>
                <w:rFonts w:ascii="Times New Roman" w:hAnsi="Times New Roman"/>
                <w:sz w:val="22"/>
                <w:szCs w:val="22"/>
              </w:rPr>
              <w:t xml:space="preserve"> Planning Commission (</w:t>
            </w:r>
            <w:r w:rsidRPr="009211F5">
              <w:rPr>
                <w:rFonts w:ascii="Times New Roman" w:hAnsi="Times New Roman"/>
                <w:sz w:val="22"/>
                <w:szCs w:val="22"/>
              </w:rPr>
              <w:t>APC</w:t>
            </w:r>
            <w:r w:rsidR="00D66CB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E00D4F" w:rsidRPr="009211F5" w:rsidRDefault="00E00D4F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00D4F" w:rsidRPr="009211F5" w:rsidRDefault="00ED6F72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Move Ascension </w:t>
            </w:r>
          </w:p>
          <w:p w:rsidR="00EF797C" w:rsidRPr="009211F5" w:rsidRDefault="00CC568A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Atri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Sen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r w:rsidR="00B83788">
              <w:rPr>
                <w:rFonts w:ascii="Times New Roman" w:hAnsi="Times New Roman"/>
                <w:sz w:val="22"/>
                <w:szCs w:val="22"/>
              </w:rPr>
              <w:t>Jeff</w:t>
            </w:r>
            <w:r>
              <w:rPr>
                <w:rFonts w:ascii="Times New Roman" w:hAnsi="Times New Roman"/>
                <w:sz w:val="22"/>
                <w:szCs w:val="22"/>
              </w:rPr>
              <w:t>rey</w:t>
            </w:r>
            <w:r w:rsidR="00B83788">
              <w:rPr>
                <w:rFonts w:ascii="Times New Roman" w:hAnsi="Times New Roman"/>
                <w:sz w:val="22"/>
                <w:szCs w:val="22"/>
              </w:rPr>
              <w:t xml:space="preserve"> Burst</w:t>
            </w:r>
            <w:r w:rsidR="0028093B" w:rsidRPr="009211F5">
              <w:rPr>
                <w:rFonts w:ascii="Times New Roman" w:hAnsi="Times New Roman"/>
                <w:sz w:val="22"/>
                <w:szCs w:val="22"/>
              </w:rPr>
              <w:t>/HNTB</w:t>
            </w:r>
          </w:p>
          <w:p w:rsidR="00EF797C" w:rsidRPr="00927490" w:rsidRDefault="00EF797C" w:rsidP="009211F5">
            <w:pPr>
              <w:pStyle w:val="AgendaItem"/>
              <w:spacing w:before="0" w:after="0"/>
              <w:rPr>
                <w:rFonts w:ascii="Times New Roman" w:hAnsi="Times New Roman"/>
                <w:sz w:val="24"/>
              </w:rPr>
            </w:pPr>
          </w:p>
          <w:p w:rsidR="00CD6AB6" w:rsidRDefault="00CD6AB6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0218B" w:rsidRDefault="0060218B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EF797C" w:rsidRPr="006E3642" w:rsidRDefault="00EF797C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6E364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2</w:t>
            </w:r>
            <w:r w:rsidR="00ED6F72" w:rsidRPr="006E364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:</w:t>
            </w:r>
            <w:r w:rsidR="0028093B" w:rsidRPr="006E364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Evaluation is an Essential Component</w:t>
            </w:r>
          </w:p>
          <w:p w:rsidR="0028093B" w:rsidRPr="009211F5" w:rsidRDefault="0028093B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The Evaluation of Two Traffic Safety Initiatives by a Level 1 Trauma Center-Teen Drivers and Bicycle Injuries</w:t>
            </w:r>
          </w:p>
          <w:p w:rsidR="0092215C" w:rsidRDefault="00EF797C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Bridget Gardner/</w:t>
            </w:r>
            <w:r w:rsidR="0028093B" w:rsidRPr="009211F5">
              <w:rPr>
                <w:rFonts w:ascii="Times New Roman" w:hAnsi="Times New Roman"/>
                <w:sz w:val="22"/>
                <w:szCs w:val="22"/>
              </w:rPr>
              <w:t>UMC &amp; Juan Duchesne</w:t>
            </w:r>
            <w:r w:rsidR="002E76F0">
              <w:rPr>
                <w:rFonts w:ascii="Times New Roman" w:hAnsi="Times New Roman"/>
                <w:sz w:val="22"/>
                <w:szCs w:val="22"/>
              </w:rPr>
              <w:t>, MD.</w:t>
            </w:r>
            <w:r w:rsidR="0028093B" w:rsidRPr="009211F5">
              <w:rPr>
                <w:rFonts w:ascii="Times New Roman" w:hAnsi="Times New Roman"/>
                <w:sz w:val="22"/>
                <w:szCs w:val="22"/>
              </w:rPr>
              <w:t>/UMC/Tulane</w:t>
            </w:r>
            <w:r w:rsidR="002E76F0">
              <w:rPr>
                <w:rFonts w:ascii="Times New Roman" w:hAnsi="Times New Roman"/>
                <w:sz w:val="22"/>
                <w:szCs w:val="22"/>
              </w:rPr>
              <w:t xml:space="preserve"> University</w:t>
            </w:r>
          </w:p>
          <w:p w:rsidR="0092215C" w:rsidRDefault="0092215C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F810AE" w:rsidRPr="006E3642" w:rsidRDefault="00F810AE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6E364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3</w:t>
            </w:r>
            <w:r w:rsidR="00641E7B" w:rsidRPr="006E364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:</w:t>
            </w:r>
            <w:r w:rsidR="0028093B" w:rsidRPr="006E364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Rail Safety-It’s More than Rails and Vehicles</w:t>
            </w:r>
          </w:p>
          <w:p w:rsidR="00F810AE" w:rsidRPr="009211F5" w:rsidRDefault="0028093B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Operation Lifesaver </w:t>
            </w:r>
          </w:p>
          <w:p w:rsidR="0028093B" w:rsidRPr="009211F5" w:rsidRDefault="0028093B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Claude Maher/Operation Lifesaver</w:t>
            </w:r>
          </w:p>
          <w:p w:rsidR="0028093B" w:rsidRPr="006E3642" w:rsidRDefault="0028093B" w:rsidP="009211F5">
            <w:pPr>
              <w:pStyle w:val="AgendaItem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28093B" w:rsidRPr="009211F5" w:rsidRDefault="0028093B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 xml:space="preserve">Rail Enforcement </w:t>
            </w:r>
          </w:p>
          <w:p w:rsid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Joshua Fletcher/CN</w:t>
            </w:r>
            <w:r w:rsidR="00B60592">
              <w:rPr>
                <w:rFonts w:ascii="Times New Roman" w:hAnsi="Times New Roman"/>
                <w:sz w:val="22"/>
                <w:szCs w:val="22"/>
              </w:rPr>
              <w:t xml:space="preserve"> Railway</w:t>
            </w:r>
          </w:p>
          <w:p w:rsidR="009211F5" w:rsidRPr="00DB233F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sz w:val="24"/>
              </w:rPr>
            </w:pPr>
          </w:p>
          <w:p w:rsid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BREAK</w:t>
            </w:r>
          </w:p>
          <w:p w:rsidR="009211F5" w:rsidRPr="00DB233F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4"/>
              </w:rPr>
            </w:pPr>
          </w:p>
          <w:p w:rsid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Autonomous Vehicles</w:t>
            </w:r>
          </w:p>
          <w:p w:rsidR="009211F5" w:rsidRP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Betsey Tramonte &amp; John Broemmelsiek/FHWA</w:t>
            </w:r>
          </w:p>
        </w:tc>
        <w:tc>
          <w:tcPr>
            <w:tcW w:w="2454" w:type="dxa"/>
            <w:shd w:val="clear" w:color="auto" w:fill="auto"/>
          </w:tcPr>
          <w:p w:rsidR="00FC1F27" w:rsidRPr="004E01B1" w:rsidRDefault="00FC1F27" w:rsidP="0092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7C" w:rsidRPr="009211F5" w:rsidRDefault="00EF797C" w:rsidP="009211F5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Melissa Newell</w:t>
            </w:r>
          </w:p>
          <w:p w:rsidR="00EF797C" w:rsidRPr="009211F5" w:rsidRDefault="00EF797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Cypress I</w:t>
            </w:r>
          </w:p>
          <w:p w:rsidR="00EF797C" w:rsidRPr="009211F5" w:rsidRDefault="00EF797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F797C" w:rsidRPr="009211F5" w:rsidRDefault="00EF797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F797C" w:rsidRPr="009211F5" w:rsidRDefault="00EF797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F797C" w:rsidRPr="009211F5" w:rsidRDefault="00EF797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F797C" w:rsidRPr="009211F5" w:rsidRDefault="00EF797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F797C" w:rsidRPr="009211F5" w:rsidRDefault="00EF797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952EAC" w:rsidRDefault="00952EAC" w:rsidP="0092215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52EAC" w:rsidRDefault="00952EAC" w:rsidP="0092215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52EAC" w:rsidRDefault="00952EAC" w:rsidP="0092215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60218B" w:rsidRDefault="0060218B" w:rsidP="00CD6AB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60218B" w:rsidRDefault="0060218B" w:rsidP="00CD6AB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F797C" w:rsidRPr="009211F5" w:rsidRDefault="00952EAC" w:rsidP="00CD6AB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Shelly Barrett</w:t>
            </w:r>
          </w:p>
          <w:p w:rsidR="00EF797C" w:rsidRPr="009211F5" w:rsidRDefault="00EF797C" w:rsidP="006021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Cypress II</w:t>
            </w:r>
          </w:p>
          <w:p w:rsidR="00EF797C" w:rsidRPr="009211F5" w:rsidRDefault="00EF797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F797C" w:rsidRPr="009211F5" w:rsidRDefault="00EF797C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6E3642" w:rsidRDefault="009211F5" w:rsidP="009211F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</w:t>
            </w:r>
          </w:p>
          <w:p w:rsidR="00EF797C" w:rsidRPr="003C4EC3" w:rsidRDefault="0028093B" w:rsidP="003C4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1F5">
              <w:rPr>
                <w:rFonts w:ascii="Times New Roman" w:hAnsi="Times New Roman"/>
                <w:szCs w:val="22"/>
              </w:rPr>
              <w:t>Bill Shrewsberry</w:t>
            </w:r>
          </w:p>
          <w:p w:rsidR="00EF797C" w:rsidRPr="009211F5" w:rsidRDefault="00EF797C" w:rsidP="003C4EC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Mississippi/Delta</w:t>
            </w:r>
          </w:p>
          <w:p w:rsidR="00F810AE" w:rsidRPr="009211F5" w:rsidRDefault="00F810AE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810AE" w:rsidRDefault="00F810AE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9211F5" w:rsidRDefault="009211F5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3C4EC3" w:rsidRDefault="003C4EC3" w:rsidP="00952EA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3C4EC3" w:rsidRDefault="003C4EC3" w:rsidP="00952EA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3C4EC3" w:rsidRDefault="003C4EC3" w:rsidP="00952EA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3C4EC3" w:rsidRDefault="003C4EC3" w:rsidP="00952EA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211F5" w:rsidRPr="009211F5" w:rsidRDefault="009211F5" w:rsidP="00952EAC">
            <w:pPr>
              <w:jc w:val="center"/>
              <w:rPr>
                <w:rFonts w:ascii="Times New Roman" w:hAnsi="Times New Roman"/>
                <w:szCs w:val="22"/>
              </w:rPr>
            </w:pPr>
            <w:r w:rsidRPr="009211F5">
              <w:rPr>
                <w:rFonts w:ascii="Times New Roman" w:hAnsi="Times New Roman"/>
                <w:szCs w:val="22"/>
              </w:rPr>
              <w:t>Kenyatta Robertson</w:t>
            </w:r>
          </w:p>
          <w:p w:rsidR="009211F5" w:rsidRDefault="009211F5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Premier II &amp; III</w:t>
            </w:r>
          </w:p>
          <w:p w:rsidR="009211F5" w:rsidRPr="009211F5" w:rsidRDefault="009211F5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9211F5" w:rsidRPr="009211F5" w:rsidTr="00E33402">
        <w:trPr>
          <w:trHeight w:val="477"/>
          <w:jc w:val="center"/>
        </w:trPr>
        <w:tc>
          <w:tcPr>
            <w:tcW w:w="2099" w:type="dxa"/>
            <w:shd w:val="clear" w:color="auto" w:fill="auto"/>
          </w:tcPr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3:30-3:45pm</w:t>
            </w: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4D13">
              <w:rPr>
                <w:rFonts w:ascii="Times New Roman" w:hAnsi="Times New Roman"/>
                <w:b w:val="0"/>
                <w:sz w:val="22"/>
                <w:szCs w:val="22"/>
              </w:rPr>
              <w:t>3:50-4:50pm</w:t>
            </w:r>
          </w:p>
        </w:tc>
        <w:tc>
          <w:tcPr>
            <w:tcW w:w="6967" w:type="dxa"/>
            <w:shd w:val="clear" w:color="auto" w:fill="auto"/>
          </w:tcPr>
          <w:p w:rsidR="009211F5" w:rsidRP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Closing</w:t>
            </w:r>
          </w:p>
          <w:p w:rsid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211F5">
              <w:rPr>
                <w:rFonts w:ascii="Times New Roman" w:hAnsi="Times New Roman"/>
                <w:sz w:val="22"/>
                <w:szCs w:val="22"/>
              </w:rPr>
              <w:t>Dan Magri/LA DOTD</w:t>
            </w:r>
          </w:p>
          <w:p w:rsid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11F5">
              <w:rPr>
                <w:rFonts w:ascii="Times New Roman" w:hAnsi="Times New Roman"/>
                <w:b/>
                <w:sz w:val="22"/>
                <w:szCs w:val="22"/>
              </w:rPr>
              <w:t>Ethics</w:t>
            </w:r>
          </w:p>
          <w:p w:rsidR="00A7250D" w:rsidRPr="00A7250D" w:rsidRDefault="00A7250D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7250D">
              <w:rPr>
                <w:rFonts w:ascii="Times New Roman" w:hAnsi="Times New Roman"/>
                <w:sz w:val="22"/>
                <w:szCs w:val="22"/>
              </w:rPr>
              <w:t>Richard Savoie.</w:t>
            </w:r>
            <w:r>
              <w:rPr>
                <w:rFonts w:ascii="Times New Roman" w:hAnsi="Times New Roman"/>
                <w:sz w:val="22"/>
                <w:szCs w:val="22"/>
              </w:rPr>
              <w:t>/LAPELS</w:t>
            </w:r>
          </w:p>
          <w:p w:rsidR="009211F5" w:rsidRPr="003C47B7" w:rsidRDefault="003C47B7" w:rsidP="009211F5">
            <w:pPr>
              <w:pStyle w:val="AgendaItem"/>
              <w:spacing w:before="0" w:after="0"/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  <w:r w:rsidRPr="003C47B7">
              <w:rPr>
                <w:rFonts w:ascii="Times New Roman" w:hAnsi="Times New Roman"/>
                <w:i/>
                <w:sz w:val="22"/>
                <w:szCs w:val="22"/>
              </w:rPr>
              <w:t>This meets the 1hr LAPEL</w:t>
            </w:r>
            <w:r w:rsidR="00A7250D">
              <w:rPr>
                <w:rFonts w:ascii="Times New Roman" w:hAnsi="Times New Roman"/>
                <w:i/>
                <w:sz w:val="22"/>
                <w:szCs w:val="22"/>
              </w:rPr>
              <w:t>S</w:t>
            </w:r>
            <w:r w:rsidR="004F14EA">
              <w:rPr>
                <w:rFonts w:ascii="Times New Roman" w:hAnsi="Times New Roman"/>
                <w:i/>
                <w:sz w:val="22"/>
                <w:szCs w:val="22"/>
              </w:rPr>
              <w:t xml:space="preserve"> Requirement</w:t>
            </w:r>
          </w:p>
        </w:tc>
        <w:tc>
          <w:tcPr>
            <w:tcW w:w="2454" w:type="dxa"/>
            <w:shd w:val="clear" w:color="auto" w:fill="auto"/>
          </w:tcPr>
          <w:p w:rsidR="009211F5" w:rsidRPr="009211F5" w:rsidRDefault="009211F5" w:rsidP="00952EA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11F5">
              <w:rPr>
                <w:rFonts w:ascii="Times New Roman" w:hAnsi="Times New Roman"/>
                <w:b/>
                <w:szCs w:val="22"/>
              </w:rPr>
              <w:t>Premier II &amp; III</w:t>
            </w:r>
          </w:p>
          <w:p w:rsidR="009211F5" w:rsidRPr="009211F5" w:rsidRDefault="009211F5" w:rsidP="00EF797C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952EAC" w:rsidRDefault="00952EAC" w:rsidP="00952EA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211F5" w:rsidRPr="0026643B" w:rsidRDefault="0026643B" w:rsidP="00952EAC">
            <w:pPr>
              <w:jc w:val="center"/>
              <w:rPr>
                <w:rFonts w:ascii="Times New Roman" w:hAnsi="Times New Roman"/>
                <w:szCs w:val="22"/>
              </w:rPr>
            </w:pPr>
            <w:r w:rsidRPr="0026643B">
              <w:rPr>
                <w:rFonts w:ascii="Times New Roman" w:hAnsi="Times New Roman"/>
                <w:szCs w:val="22"/>
              </w:rPr>
              <w:t>Karla Courtade</w:t>
            </w:r>
          </w:p>
          <w:p w:rsidR="009211F5" w:rsidRPr="009211F5" w:rsidRDefault="009211F5" w:rsidP="00EF797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Premier II &amp; III</w:t>
            </w:r>
          </w:p>
        </w:tc>
      </w:tr>
      <w:tr w:rsidR="009211F5" w:rsidRPr="009211F5" w:rsidTr="00E33402">
        <w:trPr>
          <w:trHeight w:val="477"/>
          <w:jc w:val="center"/>
        </w:trPr>
        <w:tc>
          <w:tcPr>
            <w:tcW w:w="2099" w:type="dxa"/>
            <w:shd w:val="clear" w:color="auto" w:fill="auto"/>
          </w:tcPr>
          <w:p w:rsidR="009211F5" w:rsidRPr="00EE4D13" w:rsidRDefault="009211F5" w:rsidP="009211F5">
            <w:pPr>
              <w:pStyle w:val="Bold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67" w:type="dxa"/>
            <w:shd w:val="clear" w:color="auto" w:fill="auto"/>
          </w:tcPr>
          <w:p w:rsidR="009211F5" w:rsidRPr="009211F5" w:rsidRDefault="009211F5" w:rsidP="009211F5">
            <w:pPr>
              <w:pStyle w:val="AgendaIte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9211F5" w:rsidRPr="009211F5" w:rsidRDefault="009211F5" w:rsidP="00EF797C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9211F5" w:rsidRPr="009211F5" w:rsidRDefault="009211F5" w:rsidP="00EF797C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9211F5" w:rsidRPr="009211F5" w:rsidRDefault="009211F5" w:rsidP="00EF797C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9211F5" w:rsidRPr="009211F5" w:rsidTr="00E33402">
        <w:trPr>
          <w:trHeight w:val="477"/>
          <w:jc w:val="center"/>
        </w:trPr>
        <w:tc>
          <w:tcPr>
            <w:tcW w:w="2099" w:type="dxa"/>
            <w:shd w:val="clear" w:color="auto" w:fill="auto"/>
          </w:tcPr>
          <w:p w:rsidR="009211F5" w:rsidRPr="00EE4D13" w:rsidRDefault="009211F5" w:rsidP="00EF797C">
            <w:pPr>
              <w:pStyle w:val="Bold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67" w:type="dxa"/>
            <w:shd w:val="clear" w:color="auto" w:fill="auto"/>
          </w:tcPr>
          <w:p w:rsidR="009211F5" w:rsidRPr="009211F5" w:rsidRDefault="009211F5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9211F5" w:rsidRPr="009211F5" w:rsidRDefault="009211F5" w:rsidP="00EF797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61BAA" w:rsidRPr="009211F5" w:rsidRDefault="00861BAA" w:rsidP="00F810AE">
      <w:pPr>
        <w:rPr>
          <w:rFonts w:ascii="Times New Roman" w:hAnsi="Times New Roman"/>
          <w:szCs w:val="22"/>
        </w:rPr>
      </w:pPr>
    </w:p>
    <w:sectPr w:rsidR="00861BAA" w:rsidRPr="009211F5" w:rsidSect="009211F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33" w:rsidRDefault="00EB7133" w:rsidP="008657F0">
      <w:r>
        <w:separator/>
      </w:r>
    </w:p>
  </w:endnote>
  <w:endnote w:type="continuationSeparator" w:id="0">
    <w:p w:rsidR="00EB7133" w:rsidRDefault="00EB7133" w:rsidP="0086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AF" w:rsidRDefault="000E12AF">
    <w:pPr>
      <w:pStyle w:val="Footer"/>
    </w:pPr>
    <w:r>
      <w:rPr>
        <w:noProof/>
        <w:szCs w:val="18"/>
      </w:rPr>
      <w:drawing>
        <wp:anchor distT="0" distB="0" distL="114300" distR="114300" simplePos="0" relativeHeight="251658752" behindDoc="0" locked="0" layoutInCell="1" allowOverlap="1" wp14:anchorId="5E382E33" wp14:editId="2C51406E">
          <wp:simplePos x="0" y="0"/>
          <wp:positionH relativeFrom="page">
            <wp:posOffset>323850</wp:posOffset>
          </wp:positionH>
          <wp:positionV relativeFrom="page">
            <wp:posOffset>9133840</wp:posOffset>
          </wp:positionV>
          <wp:extent cx="7315200" cy="609600"/>
          <wp:effectExtent l="0" t="0" r="0" b="0"/>
          <wp:wrapNone/>
          <wp:docPr id="22" name="Picture 0" descr="page1_footer_zerodeat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_footer_zerodeath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AF" w:rsidRPr="00D241C4" w:rsidRDefault="000E12AF" w:rsidP="00D241C4">
    <w:pPr>
      <w:pStyle w:val="Foot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0" locked="0" layoutInCell="1" allowOverlap="1" wp14:anchorId="49252215" wp14:editId="309953D9">
          <wp:simplePos x="933450" y="9172575"/>
          <wp:positionH relativeFrom="page">
            <wp:align>center</wp:align>
          </wp:positionH>
          <wp:positionV relativeFrom="page">
            <wp:posOffset>9152890</wp:posOffset>
          </wp:positionV>
          <wp:extent cx="7315200" cy="609600"/>
          <wp:effectExtent l="19050" t="0" r="0" b="0"/>
          <wp:wrapNone/>
          <wp:docPr id="24" name="Picture 0" descr="page1_footer_zerodeat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_footer_zerodeath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33" w:rsidRDefault="00EB7133" w:rsidP="008657F0">
      <w:r>
        <w:separator/>
      </w:r>
    </w:p>
  </w:footnote>
  <w:footnote w:type="continuationSeparator" w:id="0">
    <w:p w:rsidR="00EB7133" w:rsidRDefault="00EB7133" w:rsidP="0086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AF" w:rsidRDefault="000E12AF" w:rsidP="00075F36">
    <w:pPr>
      <w:pStyle w:val="Header"/>
      <w:spacing w:after="48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20622D" wp14:editId="3F634418">
          <wp:simplePos x="0" y="0"/>
          <wp:positionH relativeFrom="page">
            <wp:posOffset>238125</wp:posOffset>
          </wp:positionH>
          <wp:positionV relativeFrom="page">
            <wp:posOffset>123825</wp:posOffset>
          </wp:positionV>
          <wp:extent cx="7315200" cy="914400"/>
          <wp:effectExtent l="0" t="0" r="0" b="0"/>
          <wp:wrapNone/>
          <wp:docPr id="21" name="Picture 21" descr="lado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ot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AF" w:rsidRDefault="000E12AF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4219700" wp14:editId="57AAA913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315200" cy="914400"/>
          <wp:effectExtent l="19050" t="0" r="0" b="0"/>
          <wp:wrapNone/>
          <wp:docPr id="23" name="Picture 2" descr="lado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ot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13C"/>
    <w:multiLevelType w:val="singleLevel"/>
    <w:tmpl w:val="15DC0AEE"/>
    <w:lvl w:ilvl="0">
      <w:start w:val="1"/>
      <w:numFmt w:val="bullet"/>
      <w:pStyle w:val="CSLetter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895198"/>
    <w:multiLevelType w:val="singleLevel"/>
    <w:tmpl w:val="98C0ACC2"/>
    <w:lvl w:ilvl="0">
      <w:start w:val="1"/>
      <w:numFmt w:val="bullet"/>
      <w:pStyle w:val="CSLetter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CE4139D"/>
    <w:multiLevelType w:val="singleLevel"/>
    <w:tmpl w:val="8CEA58A4"/>
    <w:lvl w:ilvl="0">
      <w:start w:val="1"/>
      <w:numFmt w:val="bullet"/>
      <w:pStyle w:val="CSLetterListDash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tha Cummins">
    <w15:presenceInfo w15:providerId="AD" w15:userId="S-1-5-21-551226376-2076071571-1851928258-56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81"/>
    <w:rsid w:val="000021AD"/>
    <w:rsid w:val="00030FCE"/>
    <w:rsid w:val="0004589B"/>
    <w:rsid w:val="00071D72"/>
    <w:rsid w:val="00075F36"/>
    <w:rsid w:val="00080BB1"/>
    <w:rsid w:val="00086E96"/>
    <w:rsid w:val="000A481C"/>
    <w:rsid w:val="000C4C5B"/>
    <w:rsid w:val="000C6885"/>
    <w:rsid w:val="000E12AF"/>
    <w:rsid w:val="000E4185"/>
    <w:rsid w:val="000E4BAD"/>
    <w:rsid w:val="000E68CA"/>
    <w:rsid w:val="000E7FF7"/>
    <w:rsid w:val="001160F5"/>
    <w:rsid w:val="00124653"/>
    <w:rsid w:val="00145857"/>
    <w:rsid w:val="00155123"/>
    <w:rsid w:val="001578BB"/>
    <w:rsid w:val="00163985"/>
    <w:rsid w:val="00176F7A"/>
    <w:rsid w:val="00185753"/>
    <w:rsid w:val="00196049"/>
    <w:rsid w:val="00197C5E"/>
    <w:rsid w:val="001A2116"/>
    <w:rsid w:val="001A3453"/>
    <w:rsid w:val="001B1C38"/>
    <w:rsid w:val="001D7D8C"/>
    <w:rsid w:val="001E28AC"/>
    <w:rsid w:val="001F740B"/>
    <w:rsid w:val="001F7D4A"/>
    <w:rsid w:val="002230DF"/>
    <w:rsid w:val="0022472A"/>
    <w:rsid w:val="0023457E"/>
    <w:rsid w:val="00236D24"/>
    <w:rsid w:val="00237A09"/>
    <w:rsid w:val="00241327"/>
    <w:rsid w:val="00263288"/>
    <w:rsid w:val="0026643B"/>
    <w:rsid w:val="00274516"/>
    <w:rsid w:val="0028093B"/>
    <w:rsid w:val="00283E75"/>
    <w:rsid w:val="00284CEE"/>
    <w:rsid w:val="00284E01"/>
    <w:rsid w:val="002860AA"/>
    <w:rsid w:val="002B4B9A"/>
    <w:rsid w:val="002E5B29"/>
    <w:rsid w:val="002E76F0"/>
    <w:rsid w:val="002F0DC0"/>
    <w:rsid w:val="002F5EE7"/>
    <w:rsid w:val="00303A7A"/>
    <w:rsid w:val="00307674"/>
    <w:rsid w:val="003145BA"/>
    <w:rsid w:val="00320AA5"/>
    <w:rsid w:val="00320ED8"/>
    <w:rsid w:val="00332B8A"/>
    <w:rsid w:val="0033408E"/>
    <w:rsid w:val="0033679E"/>
    <w:rsid w:val="00352CF6"/>
    <w:rsid w:val="0038017B"/>
    <w:rsid w:val="0039664D"/>
    <w:rsid w:val="00397E9D"/>
    <w:rsid w:val="003B0FC7"/>
    <w:rsid w:val="003B4E3B"/>
    <w:rsid w:val="003B6CE6"/>
    <w:rsid w:val="003C47B7"/>
    <w:rsid w:val="003C4EC3"/>
    <w:rsid w:val="003D67B6"/>
    <w:rsid w:val="003E025C"/>
    <w:rsid w:val="003E5C67"/>
    <w:rsid w:val="003F6ECF"/>
    <w:rsid w:val="0040333C"/>
    <w:rsid w:val="00413343"/>
    <w:rsid w:val="00422063"/>
    <w:rsid w:val="00422A2E"/>
    <w:rsid w:val="0042458B"/>
    <w:rsid w:val="00427E07"/>
    <w:rsid w:val="00430A79"/>
    <w:rsid w:val="004451F2"/>
    <w:rsid w:val="00456DD3"/>
    <w:rsid w:val="004602D5"/>
    <w:rsid w:val="00481ED3"/>
    <w:rsid w:val="00490221"/>
    <w:rsid w:val="00497D86"/>
    <w:rsid w:val="004A4AEE"/>
    <w:rsid w:val="004B05C5"/>
    <w:rsid w:val="004B2324"/>
    <w:rsid w:val="004B6208"/>
    <w:rsid w:val="004C0816"/>
    <w:rsid w:val="004D039C"/>
    <w:rsid w:val="004E01B1"/>
    <w:rsid w:val="004E3DF5"/>
    <w:rsid w:val="004F14EA"/>
    <w:rsid w:val="004F58E2"/>
    <w:rsid w:val="00511814"/>
    <w:rsid w:val="0051503E"/>
    <w:rsid w:val="005160FD"/>
    <w:rsid w:val="00520E18"/>
    <w:rsid w:val="00532C2B"/>
    <w:rsid w:val="005537EC"/>
    <w:rsid w:val="005538C1"/>
    <w:rsid w:val="00554794"/>
    <w:rsid w:val="00555CCE"/>
    <w:rsid w:val="00563705"/>
    <w:rsid w:val="00572B06"/>
    <w:rsid w:val="00576B53"/>
    <w:rsid w:val="00585A2C"/>
    <w:rsid w:val="00597FEF"/>
    <w:rsid w:val="005B70D0"/>
    <w:rsid w:val="005D1A64"/>
    <w:rsid w:val="005D4C85"/>
    <w:rsid w:val="005E1B66"/>
    <w:rsid w:val="005E29C3"/>
    <w:rsid w:val="005E3FFF"/>
    <w:rsid w:val="005F3FF2"/>
    <w:rsid w:val="005F5627"/>
    <w:rsid w:val="00601A13"/>
    <w:rsid w:val="0060218B"/>
    <w:rsid w:val="00607BD3"/>
    <w:rsid w:val="0061227F"/>
    <w:rsid w:val="00612B01"/>
    <w:rsid w:val="00621ED2"/>
    <w:rsid w:val="00627C53"/>
    <w:rsid w:val="0063040E"/>
    <w:rsid w:val="00641E7B"/>
    <w:rsid w:val="006432DC"/>
    <w:rsid w:val="00652D24"/>
    <w:rsid w:val="00653731"/>
    <w:rsid w:val="00661457"/>
    <w:rsid w:val="00661C35"/>
    <w:rsid w:val="006642FF"/>
    <w:rsid w:val="00665877"/>
    <w:rsid w:val="006678E9"/>
    <w:rsid w:val="00676863"/>
    <w:rsid w:val="006A2AAC"/>
    <w:rsid w:val="006A56D8"/>
    <w:rsid w:val="006D3E8A"/>
    <w:rsid w:val="006E3642"/>
    <w:rsid w:val="007040EC"/>
    <w:rsid w:val="00712FD1"/>
    <w:rsid w:val="007237FE"/>
    <w:rsid w:val="007353B1"/>
    <w:rsid w:val="007444C9"/>
    <w:rsid w:val="007531F2"/>
    <w:rsid w:val="00756B55"/>
    <w:rsid w:val="007573DE"/>
    <w:rsid w:val="00761D3D"/>
    <w:rsid w:val="007642E5"/>
    <w:rsid w:val="00775346"/>
    <w:rsid w:val="00777926"/>
    <w:rsid w:val="00790145"/>
    <w:rsid w:val="007926D9"/>
    <w:rsid w:val="00794832"/>
    <w:rsid w:val="007C1495"/>
    <w:rsid w:val="007C7187"/>
    <w:rsid w:val="007D0D06"/>
    <w:rsid w:val="007E70CE"/>
    <w:rsid w:val="007F1377"/>
    <w:rsid w:val="008008A8"/>
    <w:rsid w:val="008053D2"/>
    <w:rsid w:val="00806183"/>
    <w:rsid w:val="00810C5C"/>
    <w:rsid w:val="008226D5"/>
    <w:rsid w:val="00834F28"/>
    <w:rsid w:val="008458C2"/>
    <w:rsid w:val="00845E48"/>
    <w:rsid w:val="008502DC"/>
    <w:rsid w:val="008612F9"/>
    <w:rsid w:val="00861BAA"/>
    <w:rsid w:val="008657F0"/>
    <w:rsid w:val="00866687"/>
    <w:rsid w:val="008733E6"/>
    <w:rsid w:val="008802D5"/>
    <w:rsid w:val="00890D5D"/>
    <w:rsid w:val="0089297A"/>
    <w:rsid w:val="00896B0F"/>
    <w:rsid w:val="00896B93"/>
    <w:rsid w:val="008B64A9"/>
    <w:rsid w:val="008C2089"/>
    <w:rsid w:val="008E5F88"/>
    <w:rsid w:val="008F6742"/>
    <w:rsid w:val="008F7FD1"/>
    <w:rsid w:val="009114B0"/>
    <w:rsid w:val="009170A8"/>
    <w:rsid w:val="009211F5"/>
    <w:rsid w:val="0092215C"/>
    <w:rsid w:val="00927490"/>
    <w:rsid w:val="00932ED6"/>
    <w:rsid w:val="00943FFB"/>
    <w:rsid w:val="00947B58"/>
    <w:rsid w:val="00952EAC"/>
    <w:rsid w:val="00955D7D"/>
    <w:rsid w:val="00973054"/>
    <w:rsid w:val="009829E4"/>
    <w:rsid w:val="00984CD7"/>
    <w:rsid w:val="00986532"/>
    <w:rsid w:val="00986966"/>
    <w:rsid w:val="00991AC5"/>
    <w:rsid w:val="009A58D7"/>
    <w:rsid w:val="009B5AF7"/>
    <w:rsid w:val="009B5D52"/>
    <w:rsid w:val="009D465F"/>
    <w:rsid w:val="009E43E2"/>
    <w:rsid w:val="009E7EDF"/>
    <w:rsid w:val="009F2D2B"/>
    <w:rsid w:val="009F554B"/>
    <w:rsid w:val="00A01E72"/>
    <w:rsid w:val="00A023B3"/>
    <w:rsid w:val="00A10B9E"/>
    <w:rsid w:val="00A11ACA"/>
    <w:rsid w:val="00A2536B"/>
    <w:rsid w:val="00A514F5"/>
    <w:rsid w:val="00A7250D"/>
    <w:rsid w:val="00A747AF"/>
    <w:rsid w:val="00A75F45"/>
    <w:rsid w:val="00A805CA"/>
    <w:rsid w:val="00A8380A"/>
    <w:rsid w:val="00A90D87"/>
    <w:rsid w:val="00A9310C"/>
    <w:rsid w:val="00AB0ED0"/>
    <w:rsid w:val="00AC3376"/>
    <w:rsid w:val="00AC42BB"/>
    <w:rsid w:val="00AD2070"/>
    <w:rsid w:val="00AD7F88"/>
    <w:rsid w:val="00AF74DD"/>
    <w:rsid w:val="00B014F4"/>
    <w:rsid w:val="00B0562B"/>
    <w:rsid w:val="00B05B0C"/>
    <w:rsid w:val="00B234F9"/>
    <w:rsid w:val="00B33CAF"/>
    <w:rsid w:val="00B552EF"/>
    <w:rsid w:val="00B60592"/>
    <w:rsid w:val="00B65FCD"/>
    <w:rsid w:val="00B73EE8"/>
    <w:rsid w:val="00B83788"/>
    <w:rsid w:val="00B85345"/>
    <w:rsid w:val="00B87A52"/>
    <w:rsid w:val="00BF2854"/>
    <w:rsid w:val="00BF35AD"/>
    <w:rsid w:val="00BF680D"/>
    <w:rsid w:val="00C00CC7"/>
    <w:rsid w:val="00C140F5"/>
    <w:rsid w:val="00C2274F"/>
    <w:rsid w:val="00C33F13"/>
    <w:rsid w:val="00C420E7"/>
    <w:rsid w:val="00C50B10"/>
    <w:rsid w:val="00C56B8A"/>
    <w:rsid w:val="00C60BD5"/>
    <w:rsid w:val="00C92E39"/>
    <w:rsid w:val="00CC3445"/>
    <w:rsid w:val="00CC568A"/>
    <w:rsid w:val="00CD6AB6"/>
    <w:rsid w:val="00CD7D9C"/>
    <w:rsid w:val="00CE1CD8"/>
    <w:rsid w:val="00CF243A"/>
    <w:rsid w:val="00CF3957"/>
    <w:rsid w:val="00D03668"/>
    <w:rsid w:val="00D241C4"/>
    <w:rsid w:val="00D37A91"/>
    <w:rsid w:val="00D511B2"/>
    <w:rsid w:val="00D5430D"/>
    <w:rsid w:val="00D55CAA"/>
    <w:rsid w:val="00D55FE2"/>
    <w:rsid w:val="00D60454"/>
    <w:rsid w:val="00D66CB9"/>
    <w:rsid w:val="00D70F31"/>
    <w:rsid w:val="00D94FE5"/>
    <w:rsid w:val="00DA5A53"/>
    <w:rsid w:val="00DB233F"/>
    <w:rsid w:val="00DB6AD3"/>
    <w:rsid w:val="00DE0F37"/>
    <w:rsid w:val="00DE3462"/>
    <w:rsid w:val="00DF7856"/>
    <w:rsid w:val="00E00D4F"/>
    <w:rsid w:val="00E13B88"/>
    <w:rsid w:val="00E261D0"/>
    <w:rsid w:val="00E26B3E"/>
    <w:rsid w:val="00E26F2B"/>
    <w:rsid w:val="00E27632"/>
    <w:rsid w:val="00E33402"/>
    <w:rsid w:val="00E50190"/>
    <w:rsid w:val="00E51682"/>
    <w:rsid w:val="00E54658"/>
    <w:rsid w:val="00E62065"/>
    <w:rsid w:val="00E636B7"/>
    <w:rsid w:val="00E70614"/>
    <w:rsid w:val="00E80962"/>
    <w:rsid w:val="00E86AC8"/>
    <w:rsid w:val="00E966C2"/>
    <w:rsid w:val="00E968E1"/>
    <w:rsid w:val="00EA706A"/>
    <w:rsid w:val="00EB60AE"/>
    <w:rsid w:val="00EB7133"/>
    <w:rsid w:val="00EC17E3"/>
    <w:rsid w:val="00ED6F72"/>
    <w:rsid w:val="00EE4D13"/>
    <w:rsid w:val="00EF4F90"/>
    <w:rsid w:val="00EF797C"/>
    <w:rsid w:val="00F21D18"/>
    <w:rsid w:val="00F26930"/>
    <w:rsid w:val="00F27798"/>
    <w:rsid w:val="00F45C1D"/>
    <w:rsid w:val="00F45F81"/>
    <w:rsid w:val="00F67E6E"/>
    <w:rsid w:val="00F70737"/>
    <w:rsid w:val="00F73BE3"/>
    <w:rsid w:val="00F776ED"/>
    <w:rsid w:val="00F810AE"/>
    <w:rsid w:val="00F824F6"/>
    <w:rsid w:val="00F83689"/>
    <w:rsid w:val="00F84E80"/>
    <w:rsid w:val="00FA7AE6"/>
    <w:rsid w:val="00FC1F27"/>
    <w:rsid w:val="00FC1F3A"/>
    <w:rsid w:val="00FC7F9A"/>
    <w:rsid w:val="00FD14E1"/>
    <w:rsid w:val="00FD1DAF"/>
    <w:rsid w:val="00FD3350"/>
    <w:rsid w:val="00FE1523"/>
    <w:rsid w:val="00FE41AD"/>
    <w:rsid w:val="00FE514C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0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D6"/>
    <w:pPr>
      <w:spacing w:after="0" w:line="240" w:lineRule="auto"/>
      <w:jc w:val="both"/>
    </w:pPr>
    <w:rPr>
      <w:rFonts w:ascii="Book Antiqua" w:eastAsia="Times New Roman" w:hAnsi="Book Antiqua" w:cs="Times New Roman"/>
      <w:szCs w:val="20"/>
    </w:rPr>
  </w:style>
  <w:style w:type="paragraph" w:styleId="Heading1">
    <w:name w:val="heading 1"/>
    <w:basedOn w:val="Normal"/>
    <w:next w:val="Normal"/>
    <w:link w:val="Heading1Char"/>
    <w:semiHidden/>
    <w:rsid w:val="007573DE"/>
    <w:pPr>
      <w:keepNext/>
      <w:jc w:val="left"/>
      <w:outlineLvl w:val="0"/>
    </w:pPr>
    <w:rPr>
      <w:rFonts w:ascii="Arial" w:hAnsi="Arial"/>
      <w:color w:val="C0C0C0"/>
      <w:kern w:val="28"/>
      <w:sz w:val="4"/>
    </w:rPr>
  </w:style>
  <w:style w:type="paragraph" w:styleId="Heading2">
    <w:name w:val="heading 2"/>
    <w:basedOn w:val="Normal"/>
    <w:next w:val="Normal"/>
    <w:link w:val="Heading2Char"/>
    <w:semiHidden/>
    <w:rsid w:val="007573DE"/>
    <w:pPr>
      <w:keepNext/>
      <w:jc w:val="left"/>
      <w:outlineLvl w:val="1"/>
    </w:pPr>
    <w:rPr>
      <w:rFonts w:ascii="Arial" w:hAnsi="Arial"/>
      <w:color w:val="C0C0C0"/>
      <w:sz w:val="4"/>
    </w:rPr>
  </w:style>
  <w:style w:type="paragraph" w:styleId="Heading3">
    <w:name w:val="heading 3"/>
    <w:basedOn w:val="Normal"/>
    <w:next w:val="Normal"/>
    <w:link w:val="Heading3Char"/>
    <w:semiHidden/>
    <w:rsid w:val="007573DE"/>
    <w:pPr>
      <w:keepNext/>
      <w:jc w:val="left"/>
      <w:outlineLvl w:val="2"/>
    </w:pPr>
    <w:rPr>
      <w:rFonts w:ascii="Arial" w:hAnsi="Arial"/>
      <w:color w:val="C0C0C0"/>
      <w:sz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Letter1">
    <w:name w:val="CS Letter 1"/>
    <w:basedOn w:val="Normal"/>
    <w:next w:val="CSLetterBodyText"/>
    <w:qFormat/>
    <w:rsid w:val="007573DE"/>
    <w:pPr>
      <w:keepNext/>
      <w:spacing w:before="240" w:after="360"/>
      <w:jc w:val="left"/>
      <w:outlineLvl w:val="0"/>
    </w:pPr>
    <w:rPr>
      <w:b/>
      <w:sz w:val="26"/>
    </w:rPr>
  </w:style>
  <w:style w:type="paragraph" w:customStyle="1" w:styleId="CSLetter1to2">
    <w:name w:val="CS Letter 1 to 2"/>
    <w:basedOn w:val="CSLetter1"/>
    <w:next w:val="CSLetter2"/>
    <w:qFormat/>
    <w:rsid w:val="007573DE"/>
    <w:pPr>
      <w:spacing w:after="240"/>
    </w:pPr>
  </w:style>
  <w:style w:type="paragraph" w:customStyle="1" w:styleId="CSLetter2">
    <w:name w:val="CS Letter 2"/>
    <w:basedOn w:val="Normal"/>
    <w:next w:val="CSLetterBodyText"/>
    <w:qFormat/>
    <w:rsid w:val="007573DE"/>
    <w:pPr>
      <w:keepNext/>
      <w:spacing w:before="120" w:after="240"/>
      <w:jc w:val="left"/>
      <w:outlineLvl w:val="1"/>
    </w:pPr>
    <w:rPr>
      <w:b/>
      <w:i/>
      <w:sz w:val="24"/>
    </w:rPr>
  </w:style>
  <w:style w:type="paragraph" w:customStyle="1" w:styleId="CSLetterBodyText">
    <w:name w:val="CS Letter Body Text"/>
    <w:basedOn w:val="Normal"/>
    <w:qFormat/>
    <w:rsid w:val="007573DE"/>
    <w:pPr>
      <w:spacing w:after="240"/>
    </w:pPr>
  </w:style>
  <w:style w:type="paragraph" w:customStyle="1" w:styleId="CSLetterFootnoteReference">
    <w:name w:val="CS Letter Footnote Reference"/>
    <w:basedOn w:val="Normal"/>
    <w:uiPriority w:val="99"/>
    <w:rsid w:val="007573DE"/>
    <w:pPr>
      <w:jc w:val="left"/>
    </w:pPr>
    <w:rPr>
      <w:sz w:val="20"/>
      <w:vertAlign w:val="superscript"/>
    </w:rPr>
  </w:style>
  <w:style w:type="paragraph" w:customStyle="1" w:styleId="CSLetterFootnoteText">
    <w:name w:val="CS Letter Footnote Text"/>
    <w:basedOn w:val="Normal"/>
    <w:uiPriority w:val="99"/>
    <w:rsid w:val="007573DE"/>
    <w:pPr>
      <w:spacing w:after="120"/>
      <w:ind w:left="86" w:hanging="86"/>
    </w:pPr>
    <w:rPr>
      <w:sz w:val="20"/>
    </w:rPr>
  </w:style>
  <w:style w:type="paragraph" w:customStyle="1" w:styleId="CSLetterListBullet1">
    <w:name w:val="CS Letter List Bullet 1"/>
    <w:basedOn w:val="Normal"/>
    <w:qFormat/>
    <w:rsid w:val="007573DE"/>
    <w:pPr>
      <w:numPr>
        <w:numId w:val="1"/>
      </w:numPr>
      <w:spacing w:after="120"/>
    </w:pPr>
  </w:style>
  <w:style w:type="paragraph" w:customStyle="1" w:styleId="CSLetterListBullet">
    <w:name w:val="CS Letter List Bullet"/>
    <w:basedOn w:val="Normal"/>
    <w:qFormat/>
    <w:rsid w:val="007573DE"/>
    <w:pPr>
      <w:numPr>
        <w:numId w:val="2"/>
      </w:numPr>
      <w:spacing w:after="240"/>
    </w:pPr>
  </w:style>
  <w:style w:type="paragraph" w:customStyle="1" w:styleId="CSLetterListDash1">
    <w:name w:val="CS Letter List Dash 1"/>
    <w:basedOn w:val="Normal"/>
    <w:qFormat/>
    <w:rsid w:val="007573DE"/>
    <w:pPr>
      <w:numPr>
        <w:numId w:val="3"/>
      </w:numPr>
      <w:spacing w:after="120"/>
    </w:pPr>
  </w:style>
  <w:style w:type="paragraph" w:customStyle="1" w:styleId="CSLetterNormal">
    <w:name w:val="CS Letter Normal"/>
    <w:basedOn w:val="Normal"/>
    <w:qFormat/>
    <w:rsid w:val="007573DE"/>
  </w:style>
  <w:style w:type="character" w:styleId="PageNumber">
    <w:name w:val="page number"/>
    <w:basedOn w:val="DefaultParagraphFont"/>
    <w:semiHidden/>
    <w:rsid w:val="007573DE"/>
    <w:rPr>
      <w:rFonts w:ascii="Book Antiqua" w:hAnsi="Book Antiqua"/>
    </w:rPr>
  </w:style>
  <w:style w:type="character" w:customStyle="1" w:styleId="CSLetterPageNumber">
    <w:name w:val="CS Letter Page Number"/>
    <w:basedOn w:val="PageNumber"/>
    <w:uiPriority w:val="99"/>
    <w:rsid w:val="007573DE"/>
    <w:rPr>
      <w:rFonts w:ascii="Book Antiqua" w:hAnsi="Book Antiqu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73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D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C2274F"/>
    <w:pPr>
      <w:tabs>
        <w:tab w:val="center" w:pos="4752"/>
      </w:tabs>
      <w:jc w:val="center"/>
    </w:pPr>
    <w:rPr>
      <w:rFonts w:ascii="Arial" w:hAnsi="Arial"/>
      <w:color w:val="003A69"/>
      <w:spacing w:val="20"/>
      <w:sz w:val="18"/>
    </w:rPr>
  </w:style>
  <w:style w:type="character" w:customStyle="1" w:styleId="FooterChar">
    <w:name w:val="Footer Char"/>
    <w:basedOn w:val="DefaultParagraphFont"/>
    <w:link w:val="Footer"/>
    <w:semiHidden/>
    <w:rsid w:val="00C2274F"/>
    <w:rPr>
      <w:rFonts w:ascii="Arial" w:eastAsia="Times New Roman" w:hAnsi="Arial" w:cs="Times New Roman"/>
      <w:color w:val="003A69"/>
      <w:spacing w:val="20"/>
      <w:sz w:val="18"/>
      <w:szCs w:val="20"/>
    </w:rPr>
  </w:style>
  <w:style w:type="paragraph" w:styleId="Header">
    <w:name w:val="header"/>
    <w:basedOn w:val="Normal"/>
    <w:link w:val="HeaderChar"/>
    <w:semiHidden/>
    <w:rsid w:val="007573DE"/>
  </w:style>
  <w:style w:type="character" w:customStyle="1" w:styleId="HeaderChar">
    <w:name w:val="Header Char"/>
    <w:basedOn w:val="DefaultParagraphFont"/>
    <w:link w:val="Header"/>
    <w:semiHidden/>
    <w:rsid w:val="007573DE"/>
    <w:rPr>
      <w:rFonts w:ascii="Book Antiqua" w:eastAsia="Times New Roman" w:hAnsi="Book Antiqua" w:cs="Times New Roman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866687"/>
    <w:rPr>
      <w:rFonts w:ascii="Arial" w:eastAsia="Times New Roman" w:hAnsi="Arial" w:cs="Times New Roman"/>
      <w:color w:val="C0C0C0"/>
      <w:kern w:val="28"/>
      <w:sz w:val="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66687"/>
    <w:rPr>
      <w:rFonts w:ascii="Arial" w:eastAsia="Times New Roman" w:hAnsi="Arial" w:cs="Times New Roman"/>
      <w:color w:val="C0C0C0"/>
      <w:sz w:val="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687"/>
    <w:rPr>
      <w:rFonts w:ascii="Arial" w:eastAsia="Times New Roman" w:hAnsi="Arial" w:cs="Times New Roman"/>
      <w:color w:val="C0C0C0"/>
      <w:sz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33F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5E29C3"/>
    <w:pPr>
      <w:spacing w:before="40" w:after="40"/>
      <w:jc w:val="left"/>
    </w:pPr>
    <w:rPr>
      <w:rFonts w:ascii="Tahoma" w:hAnsi="Tahoma"/>
      <w:b/>
      <w:sz w:val="18"/>
      <w:szCs w:val="24"/>
    </w:rPr>
  </w:style>
  <w:style w:type="paragraph" w:customStyle="1" w:styleId="AgendaItem">
    <w:name w:val="Agenda Item"/>
    <w:basedOn w:val="Normal"/>
    <w:rsid w:val="005E29C3"/>
    <w:pPr>
      <w:spacing w:before="40" w:after="40"/>
      <w:jc w:val="left"/>
    </w:pPr>
    <w:rPr>
      <w:rFonts w:ascii="Tahoma" w:hAnsi="Tahoma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7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79E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79E"/>
    <w:rPr>
      <w:rFonts w:ascii="Book Antiqua" w:eastAsia="Times New Roman" w:hAnsi="Book Antiqu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0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D6"/>
    <w:pPr>
      <w:spacing w:after="0" w:line="240" w:lineRule="auto"/>
      <w:jc w:val="both"/>
    </w:pPr>
    <w:rPr>
      <w:rFonts w:ascii="Book Antiqua" w:eastAsia="Times New Roman" w:hAnsi="Book Antiqua" w:cs="Times New Roman"/>
      <w:szCs w:val="20"/>
    </w:rPr>
  </w:style>
  <w:style w:type="paragraph" w:styleId="Heading1">
    <w:name w:val="heading 1"/>
    <w:basedOn w:val="Normal"/>
    <w:next w:val="Normal"/>
    <w:link w:val="Heading1Char"/>
    <w:semiHidden/>
    <w:rsid w:val="007573DE"/>
    <w:pPr>
      <w:keepNext/>
      <w:jc w:val="left"/>
      <w:outlineLvl w:val="0"/>
    </w:pPr>
    <w:rPr>
      <w:rFonts w:ascii="Arial" w:hAnsi="Arial"/>
      <w:color w:val="C0C0C0"/>
      <w:kern w:val="28"/>
      <w:sz w:val="4"/>
    </w:rPr>
  </w:style>
  <w:style w:type="paragraph" w:styleId="Heading2">
    <w:name w:val="heading 2"/>
    <w:basedOn w:val="Normal"/>
    <w:next w:val="Normal"/>
    <w:link w:val="Heading2Char"/>
    <w:semiHidden/>
    <w:rsid w:val="007573DE"/>
    <w:pPr>
      <w:keepNext/>
      <w:jc w:val="left"/>
      <w:outlineLvl w:val="1"/>
    </w:pPr>
    <w:rPr>
      <w:rFonts w:ascii="Arial" w:hAnsi="Arial"/>
      <w:color w:val="C0C0C0"/>
      <w:sz w:val="4"/>
    </w:rPr>
  </w:style>
  <w:style w:type="paragraph" w:styleId="Heading3">
    <w:name w:val="heading 3"/>
    <w:basedOn w:val="Normal"/>
    <w:next w:val="Normal"/>
    <w:link w:val="Heading3Char"/>
    <w:semiHidden/>
    <w:rsid w:val="007573DE"/>
    <w:pPr>
      <w:keepNext/>
      <w:jc w:val="left"/>
      <w:outlineLvl w:val="2"/>
    </w:pPr>
    <w:rPr>
      <w:rFonts w:ascii="Arial" w:hAnsi="Arial"/>
      <w:color w:val="C0C0C0"/>
      <w:sz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Letter1">
    <w:name w:val="CS Letter 1"/>
    <w:basedOn w:val="Normal"/>
    <w:next w:val="CSLetterBodyText"/>
    <w:qFormat/>
    <w:rsid w:val="007573DE"/>
    <w:pPr>
      <w:keepNext/>
      <w:spacing w:before="240" w:after="360"/>
      <w:jc w:val="left"/>
      <w:outlineLvl w:val="0"/>
    </w:pPr>
    <w:rPr>
      <w:b/>
      <w:sz w:val="26"/>
    </w:rPr>
  </w:style>
  <w:style w:type="paragraph" w:customStyle="1" w:styleId="CSLetter1to2">
    <w:name w:val="CS Letter 1 to 2"/>
    <w:basedOn w:val="CSLetter1"/>
    <w:next w:val="CSLetter2"/>
    <w:qFormat/>
    <w:rsid w:val="007573DE"/>
    <w:pPr>
      <w:spacing w:after="240"/>
    </w:pPr>
  </w:style>
  <w:style w:type="paragraph" w:customStyle="1" w:styleId="CSLetter2">
    <w:name w:val="CS Letter 2"/>
    <w:basedOn w:val="Normal"/>
    <w:next w:val="CSLetterBodyText"/>
    <w:qFormat/>
    <w:rsid w:val="007573DE"/>
    <w:pPr>
      <w:keepNext/>
      <w:spacing w:before="120" w:after="240"/>
      <w:jc w:val="left"/>
      <w:outlineLvl w:val="1"/>
    </w:pPr>
    <w:rPr>
      <w:b/>
      <w:i/>
      <w:sz w:val="24"/>
    </w:rPr>
  </w:style>
  <w:style w:type="paragraph" w:customStyle="1" w:styleId="CSLetterBodyText">
    <w:name w:val="CS Letter Body Text"/>
    <w:basedOn w:val="Normal"/>
    <w:qFormat/>
    <w:rsid w:val="007573DE"/>
    <w:pPr>
      <w:spacing w:after="240"/>
    </w:pPr>
  </w:style>
  <w:style w:type="paragraph" w:customStyle="1" w:styleId="CSLetterFootnoteReference">
    <w:name w:val="CS Letter Footnote Reference"/>
    <w:basedOn w:val="Normal"/>
    <w:uiPriority w:val="99"/>
    <w:rsid w:val="007573DE"/>
    <w:pPr>
      <w:jc w:val="left"/>
    </w:pPr>
    <w:rPr>
      <w:sz w:val="20"/>
      <w:vertAlign w:val="superscript"/>
    </w:rPr>
  </w:style>
  <w:style w:type="paragraph" w:customStyle="1" w:styleId="CSLetterFootnoteText">
    <w:name w:val="CS Letter Footnote Text"/>
    <w:basedOn w:val="Normal"/>
    <w:uiPriority w:val="99"/>
    <w:rsid w:val="007573DE"/>
    <w:pPr>
      <w:spacing w:after="120"/>
      <w:ind w:left="86" w:hanging="86"/>
    </w:pPr>
    <w:rPr>
      <w:sz w:val="20"/>
    </w:rPr>
  </w:style>
  <w:style w:type="paragraph" w:customStyle="1" w:styleId="CSLetterListBullet1">
    <w:name w:val="CS Letter List Bullet 1"/>
    <w:basedOn w:val="Normal"/>
    <w:qFormat/>
    <w:rsid w:val="007573DE"/>
    <w:pPr>
      <w:numPr>
        <w:numId w:val="1"/>
      </w:numPr>
      <w:spacing w:after="120"/>
    </w:pPr>
  </w:style>
  <w:style w:type="paragraph" w:customStyle="1" w:styleId="CSLetterListBullet">
    <w:name w:val="CS Letter List Bullet"/>
    <w:basedOn w:val="Normal"/>
    <w:qFormat/>
    <w:rsid w:val="007573DE"/>
    <w:pPr>
      <w:numPr>
        <w:numId w:val="2"/>
      </w:numPr>
      <w:spacing w:after="240"/>
    </w:pPr>
  </w:style>
  <w:style w:type="paragraph" w:customStyle="1" w:styleId="CSLetterListDash1">
    <w:name w:val="CS Letter List Dash 1"/>
    <w:basedOn w:val="Normal"/>
    <w:qFormat/>
    <w:rsid w:val="007573DE"/>
    <w:pPr>
      <w:numPr>
        <w:numId w:val="3"/>
      </w:numPr>
      <w:spacing w:after="120"/>
    </w:pPr>
  </w:style>
  <w:style w:type="paragraph" w:customStyle="1" w:styleId="CSLetterNormal">
    <w:name w:val="CS Letter Normal"/>
    <w:basedOn w:val="Normal"/>
    <w:qFormat/>
    <w:rsid w:val="007573DE"/>
  </w:style>
  <w:style w:type="character" w:styleId="PageNumber">
    <w:name w:val="page number"/>
    <w:basedOn w:val="DefaultParagraphFont"/>
    <w:semiHidden/>
    <w:rsid w:val="007573DE"/>
    <w:rPr>
      <w:rFonts w:ascii="Book Antiqua" w:hAnsi="Book Antiqua"/>
    </w:rPr>
  </w:style>
  <w:style w:type="character" w:customStyle="1" w:styleId="CSLetterPageNumber">
    <w:name w:val="CS Letter Page Number"/>
    <w:basedOn w:val="PageNumber"/>
    <w:uiPriority w:val="99"/>
    <w:rsid w:val="007573DE"/>
    <w:rPr>
      <w:rFonts w:ascii="Book Antiqua" w:hAnsi="Book Antiqu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73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D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C2274F"/>
    <w:pPr>
      <w:tabs>
        <w:tab w:val="center" w:pos="4752"/>
      </w:tabs>
      <w:jc w:val="center"/>
    </w:pPr>
    <w:rPr>
      <w:rFonts w:ascii="Arial" w:hAnsi="Arial"/>
      <w:color w:val="003A69"/>
      <w:spacing w:val="20"/>
      <w:sz w:val="18"/>
    </w:rPr>
  </w:style>
  <w:style w:type="character" w:customStyle="1" w:styleId="FooterChar">
    <w:name w:val="Footer Char"/>
    <w:basedOn w:val="DefaultParagraphFont"/>
    <w:link w:val="Footer"/>
    <w:semiHidden/>
    <w:rsid w:val="00C2274F"/>
    <w:rPr>
      <w:rFonts w:ascii="Arial" w:eastAsia="Times New Roman" w:hAnsi="Arial" w:cs="Times New Roman"/>
      <w:color w:val="003A69"/>
      <w:spacing w:val="20"/>
      <w:sz w:val="18"/>
      <w:szCs w:val="20"/>
    </w:rPr>
  </w:style>
  <w:style w:type="paragraph" w:styleId="Header">
    <w:name w:val="header"/>
    <w:basedOn w:val="Normal"/>
    <w:link w:val="HeaderChar"/>
    <w:semiHidden/>
    <w:rsid w:val="007573DE"/>
  </w:style>
  <w:style w:type="character" w:customStyle="1" w:styleId="HeaderChar">
    <w:name w:val="Header Char"/>
    <w:basedOn w:val="DefaultParagraphFont"/>
    <w:link w:val="Header"/>
    <w:semiHidden/>
    <w:rsid w:val="007573DE"/>
    <w:rPr>
      <w:rFonts w:ascii="Book Antiqua" w:eastAsia="Times New Roman" w:hAnsi="Book Antiqua" w:cs="Times New Roman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866687"/>
    <w:rPr>
      <w:rFonts w:ascii="Arial" w:eastAsia="Times New Roman" w:hAnsi="Arial" w:cs="Times New Roman"/>
      <w:color w:val="C0C0C0"/>
      <w:kern w:val="28"/>
      <w:sz w:val="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66687"/>
    <w:rPr>
      <w:rFonts w:ascii="Arial" w:eastAsia="Times New Roman" w:hAnsi="Arial" w:cs="Times New Roman"/>
      <w:color w:val="C0C0C0"/>
      <w:sz w:val="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687"/>
    <w:rPr>
      <w:rFonts w:ascii="Arial" w:eastAsia="Times New Roman" w:hAnsi="Arial" w:cs="Times New Roman"/>
      <w:color w:val="C0C0C0"/>
      <w:sz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33F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5E29C3"/>
    <w:pPr>
      <w:spacing w:before="40" w:after="40"/>
      <w:jc w:val="left"/>
    </w:pPr>
    <w:rPr>
      <w:rFonts w:ascii="Tahoma" w:hAnsi="Tahoma"/>
      <w:b/>
      <w:sz w:val="18"/>
      <w:szCs w:val="24"/>
    </w:rPr>
  </w:style>
  <w:style w:type="paragraph" w:customStyle="1" w:styleId="AgendaItem">
    <w:name w:val="Agenda Item"/>
    <w:basedOn w:val="Normal"/>
    <w:rsid w:val="005E29C3"/>
    <w:pPr>
      <w:spacing w:before="40" w:after="40"/>
      <w:jc w:val="left"/>
    </w:pPr>
    <w:rPr>
      <w:rFonts w:ascii="Tahoma" w:hAnsi="Tahoma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7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79E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79E"/>
    <w:rPr>
      <w:rFonts w:ascii="Book Antiqua" w:eastAsia="Times New Roman" w:hAnsi="Book Antiqu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gaines2\LOCALS~1\Temp\notesC4A9C8\LADOTD_Letterhead_Template_zerodeat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91069489DB046A8F27BA37EAEF06B" ma:contentTypeVersion="2" ma:contentTypeDescription="Create a new document." ma:contentTypeScope="" ma:versionID="e61734d7eb2b9fee5c1482f821ebcd0b">
  <xsd:schema xmlns:xsd="http://www.w3.org/2001/XMLSchema" xmlns:xs="http://www.w3.org/2001/XMLSchema" xmlns:p="http://schemas.microsoft.com/office/2006/metadata/properties" xmlns:ns3="1289b83b-d7ed-405f-b7e7-c74b0915cf6f" targetNamespace="http://schemas.microsoft.com/office/2006/metadata/properties" ma:root="true" ma:fieldsID="4f91d29787c88d209109fa1023793e18" ns3:_="">
    <xsd:import namespace="1289b83b-d7ed-405f-b7e7-c74b0915cf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9b83b-d7ed-405f-b7e7-c74b0915cf6f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1289b83b-d7ed-405f-b7e7-c74b0915cf6f" xsi:nil="true"/>
  </documentManagement>
</p:properties>
</file>

<file path=customXml/itemProps1.xml><?xml version="1.0" encoding="utf-8"?>
<ds:datastoreItem xmlns:ds="http://schemas.openxmlformats.org/officeDocument/2006/customXml" ds:itemID="{B663DAE0-D003-4215-B7F8-0B385A212ED0}"/>
</file>

<file path=customXml/itemProps2.xml><?xml version="1.0" encoding="utf-8"?>
<ds:datastoreItem xmlns:ds="http://schemas.openxmlformats.org/officeDocument/2006/customXml" ds:itemID="{B6D9B549-37A0-49CE-BCFF-D2FD9CDC71CD}"/>
</file>

<file path=customXml/itemProps3.xml><?xml version="1.0" encoding="utf-8"?>
<ds:datastoreItem xmlns:ds="http://schemas.openxmlformats.org/officeDocument/2006/customXml" ds:itemID="{0AB92D21-F7E6-4EB4-BA28-4C1D34CCD683}"/>
</file>

<file path=customXml/itemProps4.xml><?xml version="1.0" encoding="utf-8"?>
<ds:datastoreItem xmlns:ds="http://schemas.openxmlformats.org/officeDocument/2006/customXml" ds:itemID="{3262C07A-D527-41BE-B99C-6ACF18BA7A94}"/>
</file>

<file path=docProps/app.xml><?xml version="1.0" encoding="utf-8"?>
<Properties xmlns="http://schemas.openxmlformats.org/officeDocument/2006/extended-properties" xmlns:vt="http://schemas.openxmlformats.org/officeDocument/2006/docPropsVTypes">
  <Template>LADOTD_Letterhead_Template_zerodeaths</Template>
  <TotalTime>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Danena Gaines</dc:creator>
  <cp:lastModifiedBy>Autumn Goodfellow-Thompson</cp:lastModifiedBy>
  <cp:revision>2</cp:revision>
  <cp:lastPrinted>2017-11-01T20:44:00Z</cp:lastPrinted>
  <dcterms:created xsi:type="dcterms:W3CDTF">2017-11-08T16:24:00Z</dcterms:created>
  <dcterms:modified xsi:type="dcterms:W3CDTF">2017-11-08T16:24:00Z</dcterms:modified>
  <cp:contentStatus>Rev 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0x01010004291069489DB046A8F27BA37EAEF06B</vt:lpwstr>
  </property>
</Properties>
</file>